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FE" w:rsidRPr="007130FE" w:rsidRDefault="00DD664A" w:rsidP="007130F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  </w:t>
      </w:r>
      <w:proofErr w:type="gramStart"/>
      <w:r>
        <w:rPr>
          <w:i/>
          <w:sz w:val="28"/>
          <w:szCs w:val="28"/>
        </w:rPr>
        <w:t>8</w:t>
      </w:r>
      <w:r w:rsidR="00190345">
        <w:rPr>
          <w:i/>
          <w:sz w:val="28"/>
          <w:szCs w:val="28"/>
        </w:rPr>
        <w:t>.1</w:t>
      </w:r>
      <w:r>
        <w:rPr>
          <w:i/>
          <w:sz w:val="28"/>
          <w:szCs w:val="28"/>
        </w:rPr>
        <w:t>1</w:t>
      </w:r>
      <w:r w:rsidR="00190345">
        <w:rPr>
          <w:i/>
          <w:sz w:val="28"/>
          <w:szCs w:val="28"/>
        </w:rPr>
        <w:t>.2022</w:t>
      </w:r>
      <w:proofErr w:type="gramEnd"/>
    </w:p>
    <w:p w:rsidR="00EC1D02" w:rsidRDefault="00EC1D02" w:rsidP="00EF50D0">
      <w:pPr>
        <w:rPr>
          <w:b/>
          <w:i/>
          <w:sz w:val="28"/>
          <w:szCs w:val="28"/>
        </w:rPr>
      </w:pPr>
    </w:p>
    <w:p w:rsidR="007130FE" w:rsidRPr="0015210E" w:rsidRDefault="0015210E" w:rsidP="0015210E">
      <w:pPr>
        <w:rPr>
          <w:sz w:val="28"/>
          <w:szCs w:val="28"/>
        </w:rPr>
      </w:pPr>
      <w:r>
        <w:rPr>
          <w:b/>
          <w:i/>
          <w:sz w:val="28"/>
          <w:szCs w:val="28"/>
        </w:rPr>
        <w:t>O</w:t>
      </w:r>
      <w:r w:rsidR="007130FE" w:rsidRPr="00EF50D0">
        <w:rPr>
          <w:b/>
          <w:i/>
          <w:sz w:val="28"/>
          <w:szCs w:val="28"/>
        </w:rPr>
        <w:t xml:space="preserve">lympiády v českém jazyce </w:t>
      </w:r>
      <w:r>
        <w:rPr>
          <w:sz w:val="28"/>
          <w:szCs w:val="28"/>
        </w:rPr>
        <w:t xml:space="preserve"> - </w:t>
      </w:r>
      <w:r w:rsidR="007130FE" w:rsidRPr="00EF50D0">
        <w:rPr>
          <w:sz w:val="28"/>
          <w:szCs w:val="28"/>
        </w:rPr>
        <w:t xml:space="preserve">školní </w:t>
      </w:r>
      <w:r w:rsidR="007130FE" w:rsidRPr="00D07BF4">
        <w:rPr>
          <w:sz w:val="28"/>
          <w:szCs w:val="28"/>
        </w:rPr>
        <w:t xml:space="preserve">rok </w:t>
      </w:r>
      <w:r w:rsidR="006134B6" w:rsidRPr="00D07BF4">
        <w:rPr>
          <w:sz w:val="28"/>
          <w:szCs w:val="28"/>
        </w:rPr>
        <w:t>20</w:t>
      </w:r>
      <w:r w:rsidR="00190345">
        <w:rPr>
          <w:sz w:val="28"/>
          <w:szCs w:val="28"/>
        </w:rPr>
        <w:t>2</w:t>
      </w:r>
      <w:r w:rsidR="00DD664A">
        <w:rPr>
          <w:sz w:val="28"/>
          <w:szCs w:val="28"/>
        </w:rPr>
        <w:t>2</w:t>
      </w:r>
      <w:r>
        <w:rPr>
          <w:sz w:val="28"/>
          <w:szCs w:val="28"/>
        </w:rPr>
        <w:t>/20</w:t>
      </w:r>
      <w:r w:rsidR="00190345">
        <w:rPr>
          <w:sz w:val="28"/>
          <w:szCs w:val="28"/>
        </w:rPr>
        <w:t>2</w:t>
      </w:r>
      <w:r w:rsidR="00DD664A">
        <w:rPr>
          <w:sz w:val="28"/>
          <w:szCs w:val="28"/>
        </w:rPr>
        <w:t>3</w:t>
      </w:r>
    </w:p>
    <w:p w:rsidR="007130FE" w:rsidRPr="00EF50D0" w:rsidRDefault="007130FE" w:rsidP="00EF50D0">
      <w:pPr>
        <w:keepNext/>
        <w:outlineLvl w:val="2"/>
        <w:rPr>
          <w:i/>
        </w:rPr>
      </w:pPr>
    </w:p>
    <w:p w:rsidR="00EC1D02" w:rsidRDefault="00EC1D02" w:rsidP="00EF50D0">
      <w:pPr>
        <w:jc w:val="both"/>
        <w:rPr>
          <w:b/>
          <w:iCs/>
        </w:rPr>
      </w:pPr>
    </w:p>
    <w:p w:rsidR="007130FE" w:rsidRDefault="007130FE" w:rsidP="00EF50D0">
      <w:pPr>
        <w:jc w:val="both"/>
        <w:rPr>
          <w:iCs/>
        </w:rPr>
      </w:pPr>
      <w:r w:rsidRPr="00EF50D0">
        <w:rPr>
          <w:b/>
          <w:iCs/>
        </w:rPr>
        <w:t>Školní kola</w:t>
      </w:r>
      <w:r w:rsidRPr="00EF50D0">
        <w:rPr>
          <w:iCs/>
        </w:rPr>
        <w:t xml:space="preserve"> </w:t>
      </w:r>
      <w:r w:rsidR="0015210E">
        <w:rPr>
          <w:iCs/>
        </w:rPr>
        <w:t xml:space="preserve">soutěže </w:t>
      </w:r>
      <w:r w:rsidRPr="00EF50D0">
        <w:rPr>
          <w:iCs/>
        </w:rPr>
        <w:t>proběhnou na školách</w:t>
      </w:r>
      <w:r w:rsidR="00190345">
        <w:rPr>
          <w:iCs/>
        </w:rPr>
        <w:t xml:space="preserve"> dle propozic soutěže</w:t>
      </w:r>
      <w:r w:rsidRPr="00EF50D0">
        <w:rPr>
          <w:iCs/>
        </w:rPr>
        <w:t xml:space="preserve"> </w:t>
      </w:r>
      <w:r w:rsidR="00190345">
        <w:rPr>
          <w:b/>
          <w:iCs/>
        </w:rPr>
        <w:t>v</w:t>
      </w:r>
      <w:r w:rsidR="00DD664A">
        <w:rPr>
          <w:b/>
          <w:iCs/>
        </w:rPr>
        <w:t xml:space="preserve"> rozmezí </w:t>
      </w:r>
      <w:proofErr w:type="gramStart"/>
      <w:r w:rsidR="00DD664A">
        <w:rPr>
          <w:b/>
          <w:iCs/>
        </w:rPr>
        <w:t>28.11</w:t>
      </w:r>
      <w:proofErr w:type="gramEnd"/>
      <w:r w:rsidR="00DD664A">
        <w:rPr>
          <w:b/>
          <w:iCs/>
        </w:rPr>
        <w:t>. – 2.12.2022</w:t>
      </w:r>
      <w:r w:rsidR="00190345">
        <w:rPr>
          <w:iCs/>
        </w:rPr>
        <w:t xml:space="preserve">. </w:t>
      </w:r>
      <w:r w:rsidRPr="00EF50D0">
        <w:rPr>
          <w:iCs/>
        </w:rPr>
        <w:t>Přesný termín stanoví škola.</w:t>
      </w:r>
      <w:r w:rsidR="0015210E">
        <w:rPr>
          <w:iCs/>
        </w:rPr>
        <w:t xml:space="preserve"> </w:t>
      </w:r>
      <w:r w:rsidR="0023179D">
        <w:rPr>
          <w:iCs/>
        </w:rPr>
        <w:t xml:space="preserve">Veškeré dokumenty </w:t>
      </w:r>
      <w:r w:rsidR="00190345">
        <w:rPr>
          <w:iCs/>
        </w:rPr>
        <w:t xml:space="preserve">a </w:t>
      </w:r>
      <w:proofErr w:type="gramStart"/>
      <w:r w:rsidR="00190345">
        <w:rPr>
          <w:iCs/>
        </w:rPr>
        <w:t xml:space="preserve">zadání </w:t>
      </w:r>
      <w:r w:rsidR="0023179D">
        <w:rPr>
          <w:iCs/>
        </w:rPr>
        <w:t xml:space="preserve"> </w:t>
      </w:r>
      <w:r w:rsidR="00DD664A">
        <w:rPr>
          <w:iCs/>
        </w:rPr>
        <w:t>by</w:t>
      </w:r>
      <w:proofErr w:type="gramEnd"/>
      <w:r w:rsidR="00DD664A">
        <w:rPr>
          <w:iCs/>
        </w:rPr>
        <w:t xml:space="preserve"> měly být</w:t>
      </w:r>
      <w:r w:rsidR="0023179D">
        <w:rPr>
          <w:iCs/>
        </w:rPr>
        <w:t xml:space="preserve"> k dispozici na datovém úložišti KÚ ÚK.</w:t>
      </w:r>
    </w:p>
    <w:p w:rsidR="0015210E" w:rsidRPr="00EF50D0" w:rsidRDefault="0015210E" w:rsidP="00EF50D0">
      <w:pPr>
        <w:jc w:val="both"/>
        <w:rPr>
          <w:iCs/>
        </w:rPr>
      </w:pPr>
      <w:r>
        <w:rPr>
          <w:iCs/>
        </w:rPr>
        <w:t xml:space="preserve">Informace o stažení zadání z datového úložiště KÚ ÚK </w:t>
      </w:r>
      <w:r w:rsidR="00DD664A">
        <w:rPr>
          <w:iCs/>
        </w:rPr>
        <w:t>jsou</w:t>
      </w:r>
      <w:r>
        <w:rPr>
          <w:iCs/>
        </w:rPr>
        <w:t xml:space="preserve"> </w:t>
      </w:r>
      <w:proofErr w:type="gramStart"/>
      <w:r>
        <w:rPr>
          <w:iCs/>
        </w:rPr>
        <w:t>zas</w:t>
      </w:r>
      <w:r w:rsidR="00DD664A">
        <w:rPr>
          <w:iCs/>
        </w:rPr>
        <w:t>í</w:t>
      </w:r>
      <w:r>
        <w:rPr>
          <w:iCs/>
        </w:rPr>
        <w:t>lána  pracovníkem</w:t>
      </w:r>
      <w:proofErr w:type="gramEnd"/>
      <w:r>
        <w:rPr>
          <w:iCs/>
        </w:rPr>
        <w:t xml:space="preserve"> krajského úřadu p. Bc. </w:t>
      </w:r>
      <w:proofErr w:type="spellStart"/>
      <w:r>
        <w:rPr>
          <w:iCs/>
        </w:rPr>
        <w:t>Kuclerem</w:t>
      </w:r>
      <w:proofErr w:type="spellEnd"/>
      <w:r>
        <w:rPr>
          <w:iCs/>
        </w:rPr>
        <w:t xml:space="preserve"> na emailové adresy škol.</w:t>
      </w:r>
    </w:p>
    <w:p w:rsidR="00EC1D02" w:rsidRDefault="00EC1D02" w:rsidP="00EF50D0">
      <w:pPr>
        <w:jc w:val="both"/>
        <w:rPr>
          <w:b/>
          <w:iCs/>
        </w:rPr>
      </w:pPr>
    </w:p>
    <w:p w:rsidR="007130FE" w:rsidRPr="00EF50D0" w:rsidRDefault="007130FE" w:rsidP="00EF50D0">
      <w:pPr>
        <w:jc w:val="both"/>
        <w:rPr>
          <w:b/>
          <w:iCs/>
        </w:rPr>
      </w:pPr>
      <w:r w:rsidRPr="00EF50D0">
        <w:rPr>
          <w:b/>
          <w:iCs/>
        </w:rPr>
        <w:t>Olympiáda v českém jazyce</w:t>
      </w:r>
      <w:r w:rsidR="00EA0DE9">
        <w:rPr>
          <w:b/>
          <w:iCs/>
        </w:rPr>
        <w:t xml:space="preserve"> je rozdělena do dvou kategorií</w:t>
      </w:r>
      <w:r w:rsidRPr="00EF50D0">
        <w:rPr>
          <w:b/>
          <w:iCs/>
        </w:rPr>
        <w:t>:</w:t>
      </w:r>
    </w:p>
    <w:p w:rsidR="007130FE" w:rsidRPr="00EF50D0" w:rsidRDefault="007130FE" w:rsidP="00EF50D0">
      <w:pPr>
        <w:jc w:val="both"/>
        <w:rPr>
          <w:iCs/>
          <w:color w:val="000000"/>
        </w:rPr>
      </w:pPr>
      <w:r w:rsidRPr="00EF50D0">
        <w:rPr>
          <w:b/>
          <w:iCs/>
          <w:color w:val="000000"/>
        </w:rPr>
        <w:t>kategorie I.</w:t>
      </w:r>
      <w:r w:rsidRPr="00EF50D0">
        <w:rPr>
          <w:iCs/>
          <w:color w:val="000000"/>
        </w:rPr>
        <w:t xml:space="preserve"> -  žáci 8. a 9. tříd ZŠ</w:t>
      </w:r>
      <w:r w:rsidR="008E5A37">
        <w:rPr>
          <w:iCs/>
          <w:color w:val="000000"/>
        </w:rPr>
        <w:t xml:space="preserve"> a odpovídající ročníky víceletých gymnázií</w:t>
      </w:r>
    </w:p>
    <w:p w:rsidR="007130FE" w:rsidRPr="00EF50D0" w:rsidRDefault="007130FE" w:rsidP="00EF50D0">
      <w:pPr>
        <w:jc w:val="both"/>
        <w:rPr>
          <w:b/>
          <w:iCs/>
        </w:rPr>
      </w:pPr>
      <w:r w:rsidRPr="00EF50D0">
        <w:rPr>
          <w:b/>
          <w:iCs/>
        </w:rPr>
        <w:t xml:space="preserve">kategorie II. – </w:t>
      </w:r>
      <w:r w:rsidRPr="00EF50D0">
        <w:rPr>
          <w:iCs/>
        </w:rPr>
        <w:t xml:space="preserve">žáci </w:t>
      </w:r>
      <w:proofErr w:type="gramStart"/>
      <w:r w:rsidRPr="00EF50D0">
        <w:rPr>
          <w:iCs/>
        </w:rPr>
        <w:t>l.- 4.</w:t>
      </w:r>
      <w:r w:rsidR="00EA0DE9">
        <w:rPr>
          <w:iCs/>
        </w:rPr>
        <w:t xml:space="preserve"> </w:t>
      </w:r>
      <w:r w:rsidRPr="00EF50D0">
        <w:rPr>
          <w:iCs/>
        </w:rPr>
        <w:t>ročníků</w:t>
      </w:r>
      <w:proofErr w:type="gramEnd"/>
      <w:r w:rsidRPr="00EF50D0">
        <w:rPr>
          <w:iCs/>
        </w:rPr>
        <w:t xml:space="preserve"> středních škol</w:t>
      </w:r>
      <w:r w:rsidR="00EA0DE9">
        <w:rPr>
          <w:iCs/>
        </w:rPr>
        <w:t xml:space="preserve"> a odpovídajících ročníků víceletých gymnázií</w:t>
      </w:r>
    </w:p>
    <w:p w:rsidR="00EC1D02" w:rsidRDefault="00EC1D02" w:rsidP="00EF50D0">
      <w:pPr>
        <w:jc w:val="both"/>
        <w:rPr>
          <w:iCs/>
        </w:rPr>
      </w:pPr>
    </w:p>
    <w:p w:rsidR="00F318A2" w:rsidRDefault="00F318A2" w:rsidP="00EF50D0">
      <w:pPr>
        <w:jc w:val="both"/>
        <w:rPr>
          <w:iCs/>
        </w:rPr>
      </w:pPr>
      <w:r>
        <w:rPr>
          <w:iCs/>
        </w:rPr>
        <w:t xml:space="preserve">Dle úrovně vypracování úloh a slohu zkušební komise školního kola soutěže rozhodne </w:t>
      </w:r>
    </w:p>
    <w:p w:rsidR="00F318A2" w:rsidRDefault="00F318A2" w:rsidP="00EF50D0">
      <w:pPr>
        <w:jc w:val="both"/>
        <w:rPr>
          <w:iCs/>
        </w:rPr>
      </w:pPr>
      <w:r>
        <w:rPr>
          <w:iCs/>
        </w:rPr>
        <w:t xml:space="preserve">o postupu do okresního kola. </w:t>
      </w:r>
    </w:p>
    <w:p w:rsidR="00F318A2" w:rsidRDefault="00F318A2" w:rsidP="00EF50D0">
      <w:pPr>
        <w:jc w:val="both"/>
        <w:rPr>
          <w:b/>
          <w:iCs/>
          <w:color w:val="FF0000"/>
        </w:rPr>
      </w:pPr>
      <w:r>
        <w:rPr>
          <w:iCs/>
        </w:rPr>
        <w:t>Do okresního kola mohou postoupit</w:t>
      </w:r>
      <w:r w:rsidR="007130FE" w:rsidRPr="00EF50D0">
        <w:rPr>
          <w:iCs/>
        </w:rPr>
        <w:t xml:space="preserve"> </w:t>
      </w:r>
      <w:r w:rsidR="007130FE" w:rsidRPr="006134B6">
        <w:rPr>
          <w:b/>
          <w:iCs/>
          <w:color w:val="FF0000"/>
        </w:rPr>
        <w:t xml:space="preserve">max. 2 </w:t>
      </w:r>
      <w:r>
        <w:rPr>
          <w:b/>
          <w:iCs/>
          <w:color w:val="FF0000"/>
        </w:rPr>
        <w:t xml:space="preserve">soutěží </w:t>
      </w:r>
      <w:r w:rsidR="007130FE" w:rsidRPr="006134B6">
        <w:rPr>
          <w:b/>
          <w:iCs/>
          <w:color w:val="FF0000"/>
        </w:rPr>
        <w:t xml:space="preserve">pro </w:t>
      </w:r>
      <w:r w:rsidR="006134B6" w:rsidRPr="006134B6">
        <w:rPr>
          <w:b/>
          <w:iCs/>
          <w:color w:val="FF0000"/>
        </w:rPr>
        <w:t>I.</w:t>
      </w:r>
      <w:r w:rsidR="007130FE" w:rsidRPr="006134B6">
        <w:rPr>
          <w:b/>
          <w:iCs/>
          <w:color w:val="FF0000"/>
        </w:rPr>
        <w:t xml:space="preserve"> kategorii </w:t>
      </w:r>
      <w:r w:rsidR="006134B6" w:rsidRPr="006134B6">
        <w:rPr>
          <w:b/>
          <w:iCs/>
          <w:color w:val="FF0000"/>
        </w:rPr>
        <w:t>a 3</w:t>
      </w:r>
      <w:r>
        <w:rPr>
          <w:b/>
          <w:iCs/>
          <w:color w:val="FF0000"/>
        </w:rPr>
        <w:t xml:space="preserve"> soutěžící</w:t>
      </w:r>
      <w:r w:rsidR="006134B6" w:rsidRPr="006134B6">
        <w:rPr>
          <w:b/>
          <w:iCs/>
          <w:color w:val="FF0000"/>
        </w:rPr>
        <w:t xml:space="preserve"> </w:t>
      </w:r>
    </w:p>
    <w:p w:rsidR="00D07BF4" w:rsidRDefault="006134B6" w:rsidP="00EF50D0">
      <w:pPr>
        <w:jc w:val="both"/>
        <w:rPr>
          <w:iCs/>
        </w:rPr>
      </w:pPr>
      <w:r w:rsidRPr="006134B6">
        <w:rPr>
          <w:b/>
          <w:iCs/>
          <w:color w:val="FF0000"/>
        </w:rPr>
        <w:t xml:space="preserve">pro II. </w:t>
      </w:r>
      <w:r w:rsidR="00F318A2">
        <w:rPr>
          <w:b/>
          <w:iCs/>
          <w:color w:val="FF0000"/>
        </w:rPr>
        <w:t>K</w:t>
      </w:r>
      <w:r w:rsidRPr="006134B6">
        <w:rPr>
          <w:b/>
          <w:iCs/>
          <w:color w:val="FF0000"/>
        </w:rPr>
        <w:t>ategorii</w:t>
      </w:r>
      <w:r w:rsidR="00F318A2">
        <w:rPr>
          <w:iCs/>
        </w:rPr>
        <w:t>.</w:t>
      </w:r>
    </w:p>
    <w:p w:rsidR="00EC1D02" w:rsidRDefault="00EC1D02" w:rsidP="00EC1D02">
      <w:pPr>
        <w:rPr>
          <w:iCs/>
        </w:rPr>
      </w:pPr>
    </w:p>
    <w:p w:rsidR="00EA0DE9" w:rsidRDefault="007130FE" w:rsidP="00EC1D02">
      <w:pPr>
        <w:rPr>
          <w:b/>
          <w:iCs/>
        </w:rPr>
      </w:pPr>
      <w:r w:rsidRPr="00EF50D0">
        <w:rPr>
          <w:iCs/>
        </w:rPr>
        <w:t xml:space="preserve">Okresní kolo proběhne pro I. kategorii dne </w:t>
      </w:r>
      <w:r w:rsidR="00DD664A">
        <w:rPr>
          <w:b/>
          <w:iCs/>
        </w:rPr>
        <w:t xml:space="preserve">3. Dubna </w:t>
      </w:r>
      <w:proofErr w:type="gramStart"/>
      <w:r w:rsidR="00DD664A">
        <w:rPr>
          <w:b/>
          <w:iCs/>
        </w:rPr>
        <w:t>2023</w:t>
      </w:r>
      <w:r w:rsidR="004E3EC8">
        <w:rPr>
          <w:b/>
          <w:iCs/>
        </w:rPr>
        <w:t xml:space="preserve"> </w:t>
      </w:r>
      <w:r w:rsidRPr="00EF50D0">
        <w:rPr>
          <w:b/>
          <w:iCs/>
        </w:rPr>
        <w:t xml:space="preserve"> a pro</w:t>
      </w:r>
      <w:proofErr w:type="gramEnd"/>
      <w:r w:rsidRPr="00EF50D0">
        <w:rPr>
          <w:b/>
          <w:iCs/>
        </w:rPr>
        <w:t xml:space="preserve"> </w:t>
      </w:r>
      <w:r w:rsidRPr="00D07BF4">
        <w:rPr>
          <w:iCs/>
        </w:rPr>
        <w:t>II.</w:t>
      </w:r>
      <w:r w:rsidR="00D07BF4" w:rsidRPr="00D07BF4">
        <w:rPr>
          <w:iCs/>
        </w:rPr>
        <w:t xml:space="preserve"> </w:t>
      </w:r>
      <w:r w:rsidRPr="00D07BF4">
        <w:rPr>
          <w:iCs/>
        </w:rPr>
        <w:t>kategorii</w:t>
      </w:r>
      <w:r w:rsidRPr="00EF50D0">
        <w:rPr>
          <w:b/>
          <w:iCs/>
        </w:rPr>
        <w:t xml:space="preserve"> </w:t>
      </w:r>
    </w:p>
    <w:p w:rsidR="007130FE" w:rsidRPr="00D07BF4" w:rsidRDefault="007130FE" w:rsidP="00EC1D02">
      <w:pPr>
        <w:rPr>
          <w:iCs/>
        </w:rPr>
      </w:pPr>
      <w:proofErr w:type="gramStart"/>
      <w:r w:rsidRPr="00EF50D0">
        <w:rPr>
          <w:b/>
          <w:iCs/>
        </w:rPr>
        <w:t xml:space="preserve">dne </w:t>
      </w:r>
      <w:r w:rsidR="00DD664A">
        <w:rPr>
          <w:b/>
          <w:iCs/>
        </w:rPr>
        <w:t>5.dubna</w:t>
      </w:r>
      <w:proofErr w:type="gramEnd"/>
      <w:r w:rsidR="00DD664A">
        <w:rPr>
          <w:b/>
          <w:iCs/>
        </w:rPr>
        <w:t xml:space="preserve"> 2023</w:t>
      </w:r>
      <w:r w:rsidR="00190345">
        <w:rPr>
          <w:b/>
          <w:iCs/>
        </w:rPr>
        <w:t>.</w:t>
      </w:r>
      <w:r w:rsidR="004E3EC8">
        <w:rPr>
          <w:b/>
          <w:iCs/>
        </w:rPr>
        <w:t xml:space="preserve"> </w:t>
      </w:r>
      <w:r w:rsidRPr="00EF50D0">
        <w:rPr>
          <w:b/>
          <w:iCs/>
        </w:rPr>
        <w:t xml:space="preserve"> </w:t>
      </w:r>
    </w:p>
    <w:p w:rsidR="007130FE" w:rsidRPr="00EF50D0" w:rsidRDefault="0015210E" w:rsidP="00EF50D0">
      <w:pPr>
        <w:jc w:val="both"/>
        <w:rPr>
          <w:iCs/>
        </w:rPr>
      </w:pPr>
      <w:r>
        <w:rPr>
          <w:iCs/>
        </w:rPr>
        <w:t xml:space="preserve">Pozvánky </w:t>
      </w:r>
      <w:r w:rsidR="007130FE" w:rsidRPr="00EF50D0">
        <w:rPr>
          <w:iCs/>
        </w:rPr>
        <w:t xml:space="preserve">obdrží </w:t>
      </w:r>
      <w:r>
        <w:rPr>
          <w:iCs/>
        </w:rPr>
        <w:t xml:space="preserve">přihlášené školy </w:t>
      </w:r>
      <w:r w:rsidR="007130FE" w:rsidRPr="00EF50D0">
        <w:rPr>
          <w:iCs/>
        </w:rPr>
        <w:t>elektronickou poštou.</w:t>
      </w:r>
      <w:r w:rsidR="00190345">
        <w:rPr>
          <w:iCs/>
        </w:rPr>
        <w:t xml:space="preserve"> Informace budou též zaslány přihlášeným soutěžícím a jejich učitelů, proto prosíme o důkladné vyplnění kontaktních emailů v přihlášce do okresního kola.</w:t>
      </w:r>
    </w:p>
    <w:p w:rsidR="00EC1D02" w:rsidRDefault="00EC1D02" w:rsidP="00EF50D0">
      <w:pPr>
        <w:jc w:val="both"/>
        <w:rPr>
          <w:b/>
          <w:iCs/>
        </w:rPr>
      </w:pPr>
    </w:p>
    <w:p w:rsidR="007130FE" w:rsidRPr="00EF50D0" w:rsidRDefault="007130FE" w:rsidP="00EF50D0">
      <w:pPr>
        <w:jc w:val="both"/>
        <w:rPr>
          <w:b/>
          <w:iCs/>
        </w:rPr>
      </w:pPr>
      <w:r w:rsidRPr="00EF50D0">
        <w:rPr>
          <w:b/>
          <w:iCs/>
        </w:rPr>
        <w:t>Řádně vyplněné přihlášky do okresního kola zašle organizátor školního kola na adresu DDM Ústí n.</w:t>
      </w:r>
      <w:r w:rsidR="00F318A2">
        <w:rPr>
          <w:b/>
          <w:iCs/>
        </w:rPr>
        <w:t xml:space="preserve"> </w:t>
      </w:r>
      <w:r w:rsidRPr="00EF50D0">
        <w:rPr>
          <w:b/>
          <w:iCs/>
        </w:rPr>
        <w:t xml:space="preserve">Labem, Velká Hradební 1025/19, Ústí nad Labem 40001, k rukám </w:t>
      </w:r>
    </w:p>
    <w:p w:rsidR="007130FE" w:rsidRPr="00EF50D0" w:rsidRDefault="007130FE" w:rsidP="00EF50D0">
      <w:pPr>
        <w:jc w:val="both"/>
        <w:rPr>
          <w:b/>
          <w:iCs/>
        </w:rPr>
      </w:pPr>
      <w:r w:rsidRPr="00EF50D0">
        <w:rPr>
          <w:b/>
          <w:iCs/>
        </w:rPr>
        <w:t xml:space="preserve">Mgr. Jany </w:t>
      </w:r>
      <w:proofErr w:type="spellStart"/>
      <w:r w:rsidRPr="00EF50D0">
        <w:rPr>
          <w:b/>
          <w:iCs/>
        </w:rPr>
        <w:t>Stoicové</w:t>
      </w:r>
      <w:proofErr w:type="spellEnd"/>
      <w:r w:rsidRPr="00EF50D0">
        <w:rPr>
          <w:b/>
          <w:iCs/>
        </w:rPr>
        <w:t xml:space="preserve"> nejpozději do </w:t>
      </w:r>
      <w:proofErr w:type="gramStart"/>
      <w:r w:rsidR="00DD664A">
        <w:rPr>
          <w:b/>
          <w:iCs/>
        </w:rPr>
        <w:t>22.12.2022</w:t>
      </w:r>
      <w:proofErr w:type="gramEnd"/>
      <w:r w:rsidR="00DD664A">
        <w:rPr>
          <w:b/>
          <w:iCs/>
        </w:rPr>
        <w:t>.</w:t>
      </w:r>
      <w:r w:rsidRPr="00EF50D0">
        <w:rPr>
          <w:b/>
          <w:iCs/>
        </w:rPr>
        <w:t xml:space="preserve"> </w:t>
      </w:r>
      <w:r w:rsidRPr="00EF50D0">
        <w:rPr>
          <w:iCs/>
        </w:rPr>
        <w:t xml:space="preserve">Přihlášku lze zaslat též elektronicky na adresu </w:t>
      </w:r>
      <w:hyperlink r:id="rId8" w:history="1">
        <w:r w:rsidRPr="00EF50D0">
          <w:rPr>
            <w:iCs/>
            <w:color w:val="0000FF"/>
            <w:u w:val="single"/>
          </w:rPr>
          <w:t>keramika@ddmul.cz</w:t>
        </w:r>
      </w:hyperlink>
      <w:r w:rsidRPr="00EF50D0">
        <w:rPr>
          <w:iCs/>
        </w:rPr>
        <w:t>. Práce žáků se nezasílají, zůstávají však po dobu konání všech kol soutěží k případnému nahlédnutí na vyžádání jednotlivých porot.</w:t>
      </w:r>
      <w:r w:rsidRPr="00EF50D0">
        <w:rPr>
          <w:b/>
          <w:iCs/>
        </w:rPr>
        <w:t xml:space="preserve">             </w:t>
      </w:r>
    </w:p>
    <w:p w:rsidR="00EC1D02" w:rsidRDefault="00030254" w:rsidP="00EF50D0">
      <w:r w:rsidRPr="00EF50D0">
        <w:rPr>
          <w:iCs/>
        </w:rPr>
        <w:t xml:space="preserve">Organizační řád soutěže </w:t>
      </w:r>
      <w:r w:rsidR="0015210E">
        <w:rPr>
          <w:iCs/>
        </w:rPr>
        <w:t xml:space="preserve">a propozice </w:t>
      </w:r>
      <w:r w:rsidR="00DD664A">
        <w:rPr>
          <w:iCs/>
        </w:rPr>
        <w:t>jsou dostupné</w:t>
      </w:r>
      <w:r w:rsidRPr="00EF50D0">
        <w:rPr>
          <w:iCs/>
        </w:rPr>
        <w:t xml:space="preserve"> na </w:t>
      </w:r>
      <w:hyperlink r:id="rId9" w:history="1">
        <w:r w:rsidR="00DD664A" w:rsidRPr="00A854B9">
          <w:rPr>
            <w:rStyle w:val="Hypertextovodkaz"/>
            <w:iCs/>
          </w:rPr>
          <w:t>www.ddmul.cz</w:t>
        </w:r>
      </w:hyperlink>
      <w:r w:rsidR="00DD664A">
        <w:rPr>
          <w:iCs/>
        </w:rPr>
        <w:t xml:space="preserve"> v sekci soutěží nebo na http://ocj.vse.cz/.</w:t>
      </w:r>
    </w:p>
    <w:p w:rsidR="00EF50D0" w:rsidRDefault="00EF50D0" w:rsidP="00EF50D0">
      <w:pPr>
        <w:jc w:val="both"/>
        <w:rPr>
          <w:iCs/>
        </w:rPr>
      </w:pPr>
      <w:r w:rsidRPr="00EF50D0">
        <w:rPr>
          <w:iCs/>
        </w:rPr>
        <w:t xml:space="preserve">Přihlášením do soutěže potvrzuje soutěžící, resp. jeho zákonný zástupce </w:t>
      </w:r>
      <w:proofErr w:type="gramStart"/>
      <w:r w:rsidRPr="00EF50D0">
        <w:rPr>
          <w:iCs/>
        </w:rPr>
        <w:t xml:space="preserve">seznámení </w:t>
      </w:r>
      <w:r w:rsidR="0015210E">
        <w:rPr>
          <w:iCs/>
        </w:rPr>
        <w:t xml:space="preserve">               </w:t>
      </w:r>
      <w:r w:rsidRPr="00EF50D0">
        <w:rPr>
          <w:iCs/>
        </w:rPr>
        <w:t>se</w:t>
      </w:r>
      <w:proofErr w:type="gramEnd"/>
      <w:r w:rsidRPr="00EF50D0">
        <w:rPr>
          <w:iCs/>
        </w:rPr>
        <w:t xml:space="preserve"> s uvedeným soutěžním řádem.</w:t>
      </w:r>
    </w:p>
    <w:p w:rsidR="0002029C" w:rsidRPr="0002029C" w:rsidRDefault="0002029C" w:rsidP="0002029C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2029C">
        <w:rPr>
          <w:rFonts w:ascii="Times New Roman" w:hAnsi="Times New Roman" w:cs="Times New Roman"/>
          <w:color w:val="FF0000"/>
          <w:sz w:val="24"/>
          <w:szCs w:val="24"/>
        </w:rPr>
        <w:t xml:space="preserve">Soutěžící mají </w:t>
      </w:r>
      <w:r w:rsidRPr="0002029C">
        <w:rPr>
          <w:rFonts w:ascii="Times New Roman" w:hAnsi="Times New Roman" w:cs="Times New Roman"/>
          <w:b/>
          <w:bCs/>
          <w:color w:val="FF0000"/>
          <w:sz w:val="24"/>
          <w:szCs w:val="24"/>
        </w:rPr>
        <w:t>zakázáno</w:t>
      </w:r>
      <w:r w:rsidRPr="0002029C">
        <w:rPr>
          <w:rFonts w:ascii="Times New Roman" w:hAnsi="Times New Roman" w:cs="Times New Roman"/>
          <w:color w:val="FF0000"/>
          <w:sz w:val="24"/>
          <w:szCs w:val="24"/>
        </w:rPr>
        <w:t xml:space="preserve"> po dobu vypracovávání úloh </w:t>
      </w:r>
      <w:r w:rsidRPr="0002029C">
        <w:rPr>
          <w:rFonts w:ascii="Times New Roman" w:hAnsi="Times New Roman" w:cs="Times New Roman"/>
          <w:b/>
          <w:bCs/>
          <w:color w:val="FF0000"/>
          <w:sz w:val="24"/>
          <w:szCs w:val="24"/>
        </w:rPr>
        <w:t>mít u sebe</w:t>
      </w:r>
      <w:r w:rsidRPr="0002029C">
        <w:rPr>
          <w:rFonts w:ascii="Times New Roman" w:hAnsi="Times New Roman" w:cs="Times New Roman"/>
          <w:color w:val="FF0000"/>
          <w:sz w:val="24"/>
          <w:szCs w:val="24"/>
        </w:rPr>
        <w:t xml:space="preserve"> mobilní telefony či jiná zařízení, kterými lze fotografovat. Pokud mají zájem se soutěže zúčastnit, odevzdají svůj mobilní telefon dozír</w:t>
      </w:r>
      <w:r w:rsidR="00EC1D02">
        <w:rPr>
          <w:rFonts w:ascii="Times New Roman" w:hAnsi="Times New Roman" w:cs="Times New Roman"/>
          <w:color w:val="FF0000"/>
          <w:sz w:val="24"/>
          <w:szCs w:val="24"/>
        </w:rPr>
        <w:t>ajícímu pedagogickému dozoru nebo jej budou mít uložen v uzavřené tašce.</w:t>
      </w:r>
    </w:p>
    <w:p w:rsidR="0002029C" w:rsidRPr="00EF50D0" w:rsidRDefault="0002029C" w:rsidP="00EF50D0">
      <w:pPr>
        <w:jc w:val="both"/>
        <w:rPr>
          <w:iCs/>
        </w:rPr>
      </w:pPr>
    </w:p>
    <w:p w:rsidR="00DD664A" w:rsidRDefault="007130FE" w:rsidP="00EF50D0">
      <w:pPr>
        <w:jc w:val="both"/>
        <w:rPr>
          <w:b/>
          <w:bCs/>
          <w:iCs/>
        </w:rPr>
      </w:pPr>
      <w:r w:rsidRPr="00EF50D0">
        <w:rPr>
          <w:b/>
          <w:iCs/>
        </w:rPr>
        <w:t>Organizace soutěže</w:t>
      </w:r>
      <w:r w:rsidRPr="00EF50D0">
        <w:rPr>
          <w:iCs/>
        </w:rPr>
        <w:t xml:space="preserve">: Účast v soutěži je dobrovolná. Zadané úkoly řeší soutěžící samostatně pod dohledem pedagoga v časovém rozpětí: gramatika do 60 minut, sloh do 60 minut. Dodržení stanovených termínů a </w:t>
      </w:r>
      <w:r w:rsidRPr="00EF50D0">
        <w:rPr>
          <w:b/>
          <w:bCs/>
          <w:iCs/>
        </w:rPr>
        <w:t xml:space="preserve">utajení textů je nezbytnou podmínkou regulérnosti soutěže. Prosím, nesdělujte správné řešení před skončením termínů pro konání </w:t>
      </w:r>
      <w:r w:rsidRPr="00EF50D0">
        <w:rPr>
          <w:b/>
          <w:bCs/>
          <w:iCs/>
        </w:rPr>
        <w:lastRenderedPageBreak/>
        <w:t xml:space="preserve">jednotlivých kol a v žádném případě je nezveřejňujte na webu (ani interním) dříve, než bude vše zveřejněno oficiálně </w:t>
      </w:r>
      <w:hyperlink r:id="rId10" w:history="1">
        <w:r w:rsidR="00DD664A" w:rsidRPr="00A854B9">
          <w:rPr>
            <w:rStyle w:val="Hypertextovodkaz"/>
            <w:b/>
            <w:bCs/>
            <w:iCs/>
          </w:rPr>
          <w:t>http://ocj.vse.cz/</w:t>
        </w:r>
      </w:hyperlink>
      <w:r w:rsidR="00DD664A" w:rsidRPr="00DD664A">
        <w:rPr>
          <w:b/>
          <w:bCs/>
          <w:iCs/>
        </w:rPr>
        <w:t>.</w:t>
      </w:r>
    </w:p>
    <w:p w:rsidR="00DD664A" w:rsidRDefault="00DD664A" w:rsidP="00EF50D0">
      <w:pPr>
        <w:jc w:val="both"/>
        <w:rPr>
          <w:b/>
          <w:bCs/>
          <w:iCs/>
        </w:rPr>
      </w:pPr>
    </w:p>
    <w:p w:rsidR="007130FE" w:rsidRPr="00EF50D0" w:rsidRDefault="007130FE" w:rsidP="00EF50D0">
      <w:pPr>
        <w:jc w:val="both"/>
        <w:rPr>
          <w:bCs/>
          <w:iCs/>
        </w:rPr>
      </w:pPr>
      <w:r w:rsidRPr="00EF50D0">
        <w:rPr>
          <w:bCs/>
          <w:iCs/>
        </w:rPr>
        <w:t>Úkoly by měly být řešeny anonymně (tj. pod přiděleným číslem).</w:t>
      </w:r>
    </w:p>
    <w:p w:rsidR="007130FE" w:rsidRDefault="007130FE" w:rsidP="00EF50D0">
      <w:pPr>
        <w:jc w:val="both"/>
        <w:rPr>
          <w:bCs/>
          <w:iCs/>
        </w:rPr>
      </w:pPr>
      <w:r w:rsidRPr="00EF50D0">
        <w:rPr>
          <w:bCs/>
          <w:iCs/>
        </w:rPr>
        <w:t>V rámci propagace soutěže mohou být ukázky soutěžních prací publikovány.</w:t>
      </w:r>
    </w:p>
    <w:p w:rsidR="00EE4E2F" w:rsidRDefault="00EE4E2F" w:rsidP="00EF50D0">
      <w:pPr>
        <w:jc w:val="both"/>
        <w:rPr>
          <w:bCs/>
          <w:iCs/>
        </w:rPr>
      </w:pPr>
    </w:p>
    <w:p w:rsidR="00EE4E2F" w:rsidRDefault="00EE4E2F" w:rsidP="00EF50D0">
      <w:pPr>
        <w:jc w:val="both"/>
        <w:rPr>
          <w:bCs/>
          <w:iCs/>
        </w:rPr>
      </w:pPr>
    </w:p>
    <w:p w:rsidR="00EE4E2F" w:rsidRDefault="00EE4E2F" w:rsidP="00F318A2">
      <w:pPr>
        <w:rPr>
          <w:bCs/>
          <w:iCs/>
        </w:rPr>
      </w:pPr>
      <w:r>
        <w:t>Osobní údaje přihlašovaných dětí za účelem organizace soutěže (</w:t>
      </w:r>
      <w:r w:rsidR="00E67617" w:rsidRPr="00EE4E2F">
        <w:rPr>
          <w:sz w:val="20"/>
          <w:szCs w:val="20"/>
        </w:rPr>
        <w:t>jméno, příjmení, rok narození, třída, škola</w:t>
      </w:r>
      <w:r w:rsidR="00E67617">
        <w:rPr>
          <w:sz w:val="20"/>
          <w:szCs w:val="20"/>
        </w:rPr>
        <w:t>, email, adresa, bodový zisk</w:t>
      </w:r>
      <w:r>
        <w:t xml:space="preserve">) a zveřejnění výsledkové listiny se jménem, příjmením, školou, bodovým ziskem a celkovým umístěním poskytuji na základě udělených souhlasů jejich zákonných zástupců v souladu s GDPR (Nařízení Evropského parlamentu a Rady (EU) 2016/679 ze dne 27. dubna 2016 o ochraně fyzických osob v souvislosti se zpracováním osobních údajů a o volném pohybu těchto údajů a o zrušení směrnice 95/46/ES (obecné nařízení o ochraně osobních údajů)). </w:t>
      </w:r>
      <w:r>
        <w:br/>
      </w:r>
      <w:r>
        <w:br/>
        <w:t>Dům dětí a mládeže a ZpDVPP, Ústí nad Labem, p. o. zpracovává údaje v souladu s GDPR.</w:t>
      </w:r>
    </w:p>
    <w:p w:rsidR="00EE4E2F" w:rsidRPr="00EF50D0" w:rsidRDefault="00EE4E2F" w:rsidP="00EF50D0">
      <w:pPr>
        <w:jc w:val="both"/>
        <w:rPr>
          <w:bCs/>
          <w:iCs/>
        </w:rPr>
      </w:pPr>
    </w:p>
    <w:p w:rsidR="007130FE" w:rsidRPr="00EF50D0" w:rsidRDefault="007130FE" w:rsidP="00EF50D0">
      <w:pPr>
        <w:jc w:val="both"/>
        <w:rPr>
          <w:b/>
          <w:bCs/>
          <w:iCs/>
        </w:rPr>
      </w:pPr>
    </w:p>
    <w:p w:rsidR="007130FE" w:rsidRPr="004E3EC8" w:rsidRDefault="007130FE" w:rsidP="00EF50D0">
      <w:pPr>
        <w:jc w:val="both"/>
        <w:rPr>
          <w:sz w:val="20"/>
          <w:szCs w:val="20"/>
        </w:rPr>
      </w:pPr>
      <w:r w:rsidRPr="004E3EC8">
        <w:rPr>
          <w:b/>
          <w:sz w:val="20"/>
          <w:szCs w:val="20"/>
        </w:rPr>
        <w:t>Pozn.: Doporučená studijní literatura:</w:t>
      </w:r>
      <w:r w:rsidRPr="004E3EC8">
        <w:rPr>
          <w:sz w:val="20"/>
          <w:szCs w:val="20"/>
        </w:rPr>
        <w:t xml:space="preserve"> </w:t>
      </w:r>
      <w:r w:rsidR="00EC1D02" w:rsidRPr="00EC1D02">
        <w:rPr>
          <w:sz w:val="20"/>
          <w:szCs w:val="20"/>
        </w:rPr>
        <w:t xml:space="preserve"> STYBLÍK, V. A KOL., 2005. Základní mluvnice českého </w:t>
      </w:r>
      <w:proofErr w:type="gramStart"/>
      <w:r w:rsidR="00EC1D02" w:rsidRPr="00EC1D02">
        <w:rPr>
          <w:sz w:val="20"/>
          <w:szCs w:val="20"/>
        </w:rPr>
        <w:t>jazyka . Praha</w:t>
      </w:r>
      <w:proofErr w:type="gramEnd"/>
      <w:r w:rsidR="00EC1D02" w:rsidRPr="00EC1D02">
        <w:rPr>
          <w:sz w:val="20"/>
          <w:szCs w:val="20"/>
        </w:rPr>
        <w:t xml:space="preserve">: SPN. ISBN: 80-7235-018-8 </w:t>
      </w:r>
      <w:r w:rsidR="00EC1D02" w:rsidRPr="00EC1D02">
        <w:rPr>
          <w:sz w:val="20"/>
          <w:szCs w:val="20"/>
        </w:rPr>
        <w:t xml:space="preserve"> ČECHOVÁ, M., OLIVA, K., 2007. Hrátky s </w:t>
      </w:r>
      <w:proofErr w:type="gramStart"/>
      <w:r w:rsidR="00EC1D02" w:rsidRPr="00EC1D02">
        <w:rPr>
          <w:sz w:val="20"/>
          <w:szCs w:val="20"/>
        </w:rPr>
        <w:t>češtinou . Praha</w:t>
      </w:r>
      <w:proofErr w:type="gramEnd"/>
      <w:r w:rsidR="00EC1D02" w:rsidRPr="00EC1D02">
        <w:rPr>
          <w:sz w:val="20"/>
          <w:szCs w:val="20"/>
        </w:rPr>
        <w:t xml:space="preserve">: SPN. ISBN: 80-7235-340-3  </w:t>
      </w:r>
      <w:r w:rsidR="00EC1D02" w:rsidRPr="00EC1D02">
        <w:rPr>
          <w:sz w:val="20"/>
          <w:szCs w:val="20"/>
        </w:rPr>
        <w:t xml:space="preserve"> PRAVDOVÁ, M., 2016. Čeština nově od A </w:t>
      </w:r>
      <w:proofErr w:type="gramStart"/>
      <w:r w:rsidR="00EC1D02" w:rsidRPr="00EC1D02">
        <w:rPr>
          <w:sz w:val="20"/>
          <w:szCs w:val="20"/>
        </w:rPr>
        <w:t>do Ž . Praha</w:t>
      </w:r>
      <w:proofErr w:type="gramEnd"/>
      <w:r w:rsidR="00EC1D02" w:rsidRPr="00EC1D02">
        <w:rPr>
          <w:sz w:val="20"/>
          <w:szCs w:val="20"/>
        </w:rPr>
        <w:t xml:space="preserve">: Academia. ISBN: 978-80-200-2560-9 </w:t>
      </w:r>
      <w:r w:rsidR="00EC1D02" w:rsidRPr="00EC1D02">
        <w:rPr>
          <w:sz w:val="20"/>
          <w:szCs w:val="20"/>
        </w:rPr>
        <w:t xml:space="preserve"> ČECHOVÁ, M. A KOL., 1996. Komplexní jazykové </w:t>
      </w:r>
      <w:proofErr w:type="gramStart"/>
      <w:r w:rsidR="00EC1D02" w:rsidRPr="00EC1D02">
        <w:rPr>
          <w:sz w:val="20"/>
          <w:szCs w:val="20"/>
        </w:rPr>
        <w:t>rozbory . 2.vyd.</w:t>
      </w:r>
      <w:proofErr w:type="gramEnd"/>
      <w:r w:rsidR="00EC1D02" w:rsidRPr="00EC1D02">
        <w:rPr>
          <w:sz w:val="20"/>
          <w:szCs w:val="20"/>
        </w:rPr>
        <w:t xml:space="preserve"> Praha: SPN. ISBN: 80-85937-27-1 </w:t>
      </w:r>
      <w:r w:rsidR="00EC1D02" w:rsidRPr="00EC1D02">
        <w:rPr>
          <w:sz w:val="20"/>
          <w:szCs w:val="20"/>
        </w:rPr>
        <w:t xml:space="preserve"> PRAVDOVÁ, M., 2014. Jsme v češtině doma? Praha: Academia. ISBN: 978-80-200-2146-5 </w:t>
      </w:r>
      <w:r w:rsidR="00EC1D02" w:rsidRPr="00EC1D02">
        <w:rPr>
          <w:sz w:val="20"/>
          <w:szCs w:val="20"/>
        </w:rPr>
        <w:t> PRAVDOVÁ, M., SVOBODOVÁ. I., 2014. Akademická příručka českého jazyka. Praha: Academia.  ISBN: 978-80-200-2327-8. Nahlédněte též do zadání a řešení ŠK – ÚK minulých ročníků na www.talentovani.cz</w:t>
      </w:r>
    </w:p>
    <w:p w:rsidR="004E3EC8" w:rsidRDefault="004E3EC8" w:rsidP="00EF50D0"/>
    <w:p w:rsidR="007130FE" w:rsidRPr="00EF50D0" w:rsidRDefault="007130FE" w:rsidP="00EF50D0">
      <w:pPr>
        <w:rPr>
          <w:i/>
        </w:rPr>
      </w:pPr>
      <w:r w:rsidRPr="00EF50D0">
        <w:t xml:space="preserve">Organizátor okresního kola: </w:t>
      </w:r>
      <w:r w:rsidRPr="00EF50D0">
        <w:rPr>
          <w:i/>
        </w:rPr>
        <w:t xml:space="preserve">Mgr. Jana </w:t>
      </w:r>
      <w:proofErr w:type="spellStart"/>
      <w:r w:rsidRPr="00EF50D0">
        <w:rPr>
          <w:i/>
        </w:rPr>
        <w:t>Stoicová,DDM</w:t>
      </w:r>
      <w:proofErr w:type="spellEnd"/>
      <w:r w:rsidRPr="00EF50D0">
        <w:rPr>
          <w:i/>
        </w:rPr>
        <w:t xml:space="preserve"> Ústí </w:t>
      </w:r>
      <w:proofErr w:type="spellStart"/>
      <w:proofErr w:type="gramStart"/>
      <w:r w:rsidRPr="00EF50D0">
        <w:rPr>
          <w:i/>
        </w:rPr>
        <w:t>n.L.</w:t>
      </w:r>
      <w:proofErr w:type="spellEnd"/>
      <w:proofErr w:type="gramEnd"/>
      <w:r w:rsidRPr="00EF50D0">
        <w:rPr>
          <w:i/>
        </w:rPr>
        <w:t xml:space="preserve">, </w:t>
      </w:r>
      <w:hyperlink r:id="rId11" w:history="1">
        <w:r w:rsidRPr="00EF50D0">
          <w:rPr>
            <w:i/>
            <w:color w:val="0000FF"/>
            <w:u w:val="single"/>
          </w:rPr>
          <w:t>keramika@ddmul.cz</w:t>
        </w:r>
      </w:hyperlink>
      <w:r w:rsidRPr="00EF50D0">
        <w:rPr>
          <w:i/>
        </w:rPr>
        <w:t>, tel.603851714,475210861</w:t>
      </w:r>
    </w:p>
    <w:p w:rsidR="0048502B" w:rsidRDefault="0048502B" w:rsidP="00EF50D0">
      <w:pPr>
        <w:keepNext/>
        <w:outlineLvl w:val="6"/>
        <w:rPr>
          <w:b/>
          <w:i/>
          <w:sz w:val="28"/>
          <w:szCs w:val="28"/>
        </w:rPr>
        <w:sectPr w:rsidR="0048502B" w:rsidSect="00EF50D0">
          <w:headerReference w:type="default" r:id="rId12"/>
          <w:pgSz w:w="11906" w:h="16838"/>
          <w:pgMar w:top="1417" w:right="1417" w:bottom="1417" w:left="1417" w:header="170" w:footer="708" w:gutter="0"/>
          <w:cols w:space="708"/>
          <w:docGrid w:linePitch="360"/>
        </w:sectPr>
      </w:pPr>
    </w:p>
    <w:p w:rsidR="007130FE" w:rsidRPr="00EE4E2F" w:rsidRDefault="007130FE" w:rsidP="0048502B">
      <w:pPr>
        <w:keepNext/>
        <w:jc w:val="center"/>
        <w:outlineLvl w:val="6"/>
        <w:rPr>
          <w:b/>
          <w:i/>
        </w:rPr>
      </w:pPr>
      <w:r w:rsidRPr="00EE4E2F">
        <w:rPr>
          <w:b/>
          <w:i/>
        </w:rPr>
        <w:lastRenderedPageBreak/>
        <w:t>Přihláška</w:t>
      </w:r>
    </w:p>
    <w:p w:rsidR="007130FE" w:rsidRPr="00EE4E2F" w:rsidRDefault="007130FE" w:rsidP="0048502B">
      <w:pPr>
        <w:jc w:val="center"/>
        <w:rPr>
          <w:b/>
          <w:i/>
          <w:color w:val="000000"/>
        </w:rPr>
      </w:pPr>
      <w:r w:rsidRPr="00EE4E2F">
        <w:rPr>
          <w:b/>
          <w:i/>
          <w:color w:val="000000"/>
        </w:rPr>
        <w:t>do okresního kola olympiády v českém jazyce 20</w:t>
      </w:r>
      <w:r w:rsidR="0023179D">
        <w:rPr>
          <w:b/>
          <w:i/>
          <w:color w:val="000000"/>
        </w:rPr>
        <w:t>2</w:t>
      </w:r>
      <w:r w:rsidR="00DD664A">
        <w:rPr>
          <w:b/>
          <w:i/>
          <w:color w:val="000000"/>
        </w:rPr>
        <w:t>2</w:t>
      </w:r>
      <w:r w:rsidRPr="00EE4E2F">
        <w:rPr>
          <w:b/>
          <w:i/>
          <w:color w:val="000000"/>
        </w:rPr>
        <w:t>/</w:t>
      </w:r>
      <w:r w:rsidR="0015210E">
        <w:rPr>
          <w:b/>
          <w:i/>
          <w:color w:val="000000"/>
        </w:rPr>
        <w:t>20</w:t>
      </w:r>
      <w:r w:rsidR="0023179D">
        <w:rPr>
          <w:b/>
          <w:i/>
          <w:color w:val="000000"/>
        </w:rPr>
        <w:t>2</w:t>
      </w:r>
      <w:r w:rsidR="00DD664A">
        <w:rPr>
          <w:b/>
          <w:i/>
          <w:color w:val="000000"/>
        </w:rPr>
        <w:t>3</w:t>
      </w:r>
    </w:p>
    <w:p w:rsidR="007130FE" w:rsidRPr="00EE4E2F" w:rsidRDefault="007130FE" w:rsidP="0048502B">
      <w:pPr>
        <w:jc w:val="center"/>
        <w:rPr>
          <w:b/>
          <w:i/>
          <w:color w:val="FF0000"/>
        </w:rPr>
      </w:pPr>
      <w:r w:rsidRPr="00EE4E2F">
        <w:rPr>
          <w:b/>
          <w:i/>
          <w:color w:val="FF0000"/>
        </w:rPr>
        <w:t xml:space="preserve">kategorie I. (základní školy a </w:t>
      </w:r>
      <w:proofErr w:type="spellStart"/>
      <w:proofErr w:type="gramStart"/>
      <w:r w:rsidRPr="00EE4E2F">
        <w:rPr>
          <w:b/>
          <w:i/>
          <w:color w:val="FF0000"/>
        </w:rPr>
        <w:t>přísl.ročníky</w:t>
      </w:r>
      <w:proofErr w:type="spellEnd"/>
      <w:proofErr w:type="gramEnd"/>
      <w:r w:rsidRPr="00EE4E2F">
        <w:rPr>
          <w:b/>
          <w:i/>
          <w:color w:val="FF0000"/>
        </w:rPr>
        <w:t xml:space="preserve"> víceletých gymnázií)</w:t>
      </w:r>
    </w:p>
    <w:p w:rsidR="007130FE" w:rsidRPr="00EE4E2F" w:rsidRDefault="007130FE" w:rsidP="007130FE">
      <w:pPr>
        <w:rPr>
          <w:b/>
          <w:color w:val="FF0000"/>
        </w:rPr>
      </w:pPr>
    </w:p>
    <w:p w:rsidR="007130FE" w:rsidRPr="00EE4E2F" w:rsidRDefault="007130FE" w:rsidP="00EF50D0">
      <w:pPr>
        <w:rPr>
          <w:b/>
          <w:color w:val="000000"/>
        </w:rPr>
      </w:pPr>
      <w:r w:rsidRPr="00EE4E2F">
        <w:rPr>
          <w:b/>
          <w:color w:val="000000"/>
        </w:rPr>
        <w:t>Škola:……………………………………………………</w:t>
      </w:r>
      <w:r w:rsidR="0048502B" w:rsidRPr="00EE4E2F">
        <w:rPr>
          <w:b/>
          <w:color w:val="000000"/>
        </w:rPr>
        <w:t>…………………</w:t>
      </w:r>
      <w:r w:rsidRPr="00EE4E2F">
        <w:rPr>
          <w:b/>
          <w:color w:val="000000"/>
        </w:rPr>
        <w:t xml:space="preserve">  </w:t>
      </w:r>
    </w:p>
    <w:p w:rsidR="007130FE" w:rsidRPr="00EE4E2F" w:rsidRDefault="007130FE" w:rsidP="007130FE">
      <w:pPr>
        <w:rPr>
          <w:b/>
          <w:color w:val="000000"/>
        </w:rPr>
      </w:pPr>
    </w:p>
    <w:p w:rsidR="007130FE" w:rsidRPr="00EE4E2F" w:rsidRDefault="00EE4E2F" w:rsidP="007130FE">
      <w:pPr>
        <w:rPr>
          <w:b/>
          <w:color w:val="000000"/>
        </w:rPr>
      </w:pPr>
      <w:r>
        <w:rPr>
          <w:b/>
          <w:color w:val="000000"/>
        </w:rPr>
        <w:t>Postupující žáci</w:t>
      </w:r>
      <w:r w:rsidR="007130FE" w:rsidRPr="00EE4E2F">
        <w:rPr>
          <w:b/>
          <w:color w:val="000000"/>
        </w:rPr>
        <w:t>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953"/>
      </w:tblGrid>
      <w:tr w:rsidR="00EF50D0" w:rsidRPr="00EE4E2F" w:rsidTr="00F318A2">
        <w:tc>
          <w:tcPr>
            <w:tcW w:w="2802" w:type="dxa"/>
          </w:tcPr>
          <w:p w:rsidR="00EF50D0" w:rsidRPr="00EE4E2F" w:rsidRDefault="00EF50D0" w:rsidP="00F318A2">
            <w:pPr>
              <w:rPr>
                <w:color w:val="000000"/>
              </w:rPr>
            </w:pPr>
            <w:r w:rsidRPr="00EE4E2F">
              <w:rPr>
                <w:color w:val="000000"/>
              </w:rPr>
              <w:t>Jméno a příjmení</w:t>
            </w:r>
          </w:p>
        </w:tc>
        <w:tc>
          <w:tcPr>
            <w:tcW w:w="5953" w:type="dxa"/>
          </w:tcPr>
          <w:p w:rsidR="00EF50D0" w:rsidRPr="00EE4E2F" w:rsidRDefault="00EF50D0" w:rsidP="00F318A2">
            <w:pPr>
              <w:rPr>
                <w:color w:val="000000"/>
              </w:rPr>
            </w:pPr>
          </w:p>
        </w:tc>
      </w:tr>
      <w:tr w:rsidR="00EF50D0" w:rsidRPr="00EE4E2F" w:rsidTr="00F318A2">
        <w:tc>
          <w:tcPr>
            <w:tcW w:w="2802" w:type="dxa"/>
          </w:tcPr>
          <w:p w:rsidR="00EF50D0" w:rsidRPr="00EE4E2F" w:rsidRDefault="00EF50D0" w:rsidP="00F318A2">
            <w:pPr>
              <w:rPr>
                <w:color w:val="000000"/>
              </w:rPr>
            </w:pPr>
            <w:r w:rsidRPr="00EE4E2F">
              <w:rPr>
                <w:color w:val="000000"/>
              </w:rPr>
              <w:t xml:space="preserve">e-mail </w:t>
            </w:r>
          </w:p>
        </w:tc>
        <w:tc>
          <w:tcPr>
            <w:tcW w:w="5953" w:type="dxa"/>
          </w:tcPr>
          <w:p w:rsidR="00EF50D0" w:rsidRPr="00EE4E2F" w:rsidRDefault="00EF50D0" w:rsidP="00F318A2">
            <w:pPr>
              <w:rPr>
                <w:color w:val="000000"/>
              </w:rPr>
            </w:pPr>
          </w:p>
        </w:tc>
      </w:tr>
      <w:tr w:rsidR="00EF50D0" w:rsidRPr="00EE4E2F" w:rsidTr="00F318A2">
        <w:tc>
          <w:tcPr>
            <w:tcW w:w="2802" w:type="dxa"/>
          </w:tcPr>
          <w:p w:rsidR="00EF50D0" w:rsidRPr="00EE4E2F" w:rsidRDefault="00EF50D0" w:rsidP="00F318A2">
            <w:pPr>
              <w:rPr>
                <w:color w:val="000000"/>
              </w:rPr>
            </w:pPr>
            <w:r w:rsidRPr="00EE4E2F">
              <w:rPr>
                <w:color w:val="000000"/>
              </w:rPr>
              <w:t>rok narození</w:t>
            </w:r>
          </w:p>
        </w:tc>
        <w:tc>
          <w:tcPr>
            <w:tcW w:w="5953" w:type="dxa"/>
          </w:tcPr>
          <w:p w:rsidR="00EF50D0" w:rsidRPr="00EE4E2F" w:rsidRDefault="00EF50D0" w:rsidP="00F318A2">
            <w:pPr>
              <w:rPr>
                <w:color w:val="000000"/>
              </w:rPr>
            </w:pPr>
          </w:p>
        </w:tc>
      </w:tr>
      <w:tr w:rsidR="00EF50D0" w:rsidRPr="00EE4E2F" w:rsidTr="00F318A2">
        <w:tc>
          <w:tcPr>
            <w:tcW w:w="2802" w:type="dxa"/>
          </w:tcPr>
          <w:p w:rsidR="00EF50D0" w:rsidRPr="00EE4E2F" w:rsidRDefault="00EF50D0" w:rsidP="00F318A2">
            <w:pPr>
              <w:rPr>
                <w:color w:val="000000"/>
              </w:rPr>
            </w:pPr>
            <w:r w:rsidRPr="00EE4E2F">
              <w:rPr>
                <w:color w:val="000000"/>
              </w:rPr>
              <w:t>Dosažený počet bodů</w:t>
            </w:r>
          </w:p>
        </w:tc>
        <w:tc>
          <w:tcPr>
            <w:tcW w:w="5953" w:type="dxa"/>
          </w:tcPr>
          <w:p w:rsidR="00EF50D0" w:rsidRPr="00EE4E2F" w:rsidRDefault="00EF50D0" w:rsidP="00F318A2">
            <w:pPr>
              <w:rPr>
                <w:color w:val="000000"/>
              </w:rPr>
            </w:pPr>
          </w:p>
        </w:tc>
      </w:tr>
    </w:tbl>
    <w:p w:rsidR="007130FE" w:rsidRPr="00EE4E2F" w:rsidRDefault="00F318A2" w:rsidP="007130FE">
      <w:pPr>
        <w:rPr>
          <w:color w:val="000000"/>
        </w:rPr>
      </w:pPr>
      <w:r>
        <w:rPr>
          <w:color w:val="000000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953"/>
      </w:tblGrid>
      <w:tr w:rsidR="00EF50D0" w:rsidRPr="00EE4E2F" w:rsidTr="00D06002">
        <w:tc>
          <w:tcPr>
            <w:tcW w:w="2802" w:type="dxa"/>
          </w:tcPr>
          <w:p w:rsidR="00EF50D0" w:rsidRPr="00EE4E2F" w:rsidRDefault="00EF50D0" w:rsidP="00AD6871">
            <w:pPr>
              <w:rPr>
                <w:color w:val="000000"/>
              </w:rPr>
            </w:pPr>
            <w:r w:rsidRPr="00EE4E2F">
              <w:rPr>
                <w:color w:val="000000"/>
              </w:rPr>
              <w:t>Jméno a příjmení</w:t>
            </w:r>
          </w:p>
        </w:tc>
        <w:tc>
          <w:tcPr>
            <w:tcW w:w="5953" w:type="dxa"/>
          </w:tcPr>
          <w:p w:rsidR="00EF50D0" w:rsidRPr="00EE4E2F" w:rsidRDefault="00EF50D0" w:rsidP="00AD6871">
            <w:pPr>
              <w:rPr>
                <w:color w:val="000000"/>
              </w:rPr>
            </w:pPr>
          </w:p>
        </w:tc>
      </w:tr>
      <w:tr w:rsidR="00EF50D0" w:rsidRPr="00EE4E2F" w:rsidTr="00D06002">
        <w:tc>
          <w:tcPr>
            <w:tcW w:w="2802" w:type="dxa"/>
          </w:tcPr>
          <w:p w:rsidR="00EF50D0" w:rsidRPr="00EE4E2F" w:rsidRDefault="00EF50D0" w:rsidP="00AD6871">
            <w:pPr>
              <w:rPr>
                <w:color w:val="000000"/>
              </w:rPr>
            </w:pPr>
            <w:r w:rsidRPr="00EE4E2F">
              <w:rPr>
                <w:color w:val="000000"/>
              </w:rPr>
              <w:t xml:space="preserve">e-mail </w:t>
            </w:r>
          </w:p>
        </w:tc>
        <w:tc>
          <w:tcPr>
            <w:tcW w:w="5953" w:type="dxa"/>
          </w:tcPr>
          <w:p w:rsidR="00EF50D0" w:rsidRPr="00EE4E2F" w:rsidRDefault="00EF50D0" w:rsidP="00AD6871">
            <w:pPr>
              <w:rPr>
                <w:color w:val="000000"/>
              </w:rPr>
            </w:pPr>
          </w:p>
        </w:tc>
      </w:tr>
      <w:tr w:rsidR="00EF50D0" w:rsidRPr="00EE4E2F" w:rsidTr="00D06002">
        <w:tc>
          <w:tcPr>
            <w:tcW w:w="2802" w:type="dxa"/>
          </w:tcPr>
          <w:p w:rsidR="00EF50D0" w:rsidRPr="00EE4E2F" w:rsidRDefault="00EF50D0" w:rsidP="00AD6871">
            <w:pPr>
              <w:rPr>
                <w:color w:val="000000"/>
              </w:rPr>
            </w:pPr>
            <w:r w:rsidRPr="00EE4E2F">
              <w:rPr>
                <w:color w:val="000000"/>
              </w:rPr>
              <w:t>rok narození</w:t>
            </w:r>
          </w:p>
        </w:tc>
        <w:tc>
          <w:tcPr>
            <w:tcW w:w="5953" w:type="dxa"/>
          </w:tcPr>
          <w:p w:rsidR="00EF50D0" w:rsidRPr="00EE4E2F" w:rsidRDefault="00EF50D0" w:rsidP="00AD6871">
            <w:pPr>
              <w:rPr>
                <w:color w:val="000000"/>
              </w:rPr>
            </w:pPr>
          </w:p>
        </w:tc>
      </w:tr>
      <w:tr w:rsidR="00EF50D0" w:rsidRPr="00EE4E2F" w:rsidTr="00D06002">
        <w:tc>
          <w:tcPr>
            <w:tcW w:w="2802" w:type="dxa"/>
          </w:tcPr>
          <w:p w:rsidR="00EF50D0" w:rsidRPr="00EE4E2F" w:rsidRDefault="00EF50D0" w:rsidP="00AD6871">
            <w:pPr>
              <w:rPr>
                <w:color w:val="000000"/>
              </w:rPr>
            </w:pPr>
            <w:r w:rsidRPr="00EE4E2F">
              <w:rPr>
                <w:color w:val="000000"/>
              </w:rPr>
              <w:t>Dosažený počet bodů</w:t>
            </w:r>
          </w:p>
        </w:tc>
        <w:tc>
          <w:tcPr>
            <w:tcW w:w="5953" w:type="dxa"/>
          </w:tcPr>
          <w:p w:rsidR="00EF50D0" w:rsidRPr="00EE4E2F" w:rsidRDefault="00EF50D0" w:rsidP="00AD6871">
            <w:pPr>
              <w:rPr>
                <w:color w:val="000000"/>
              </w:rPr>
            </w:pPr>
          </w:p>
        </w:tc>
      </w:tr>
    </w:tbl>
    <w:p w:rsidR="00EF50D0" w:rsidRPr="00EE4E2F" w:rsidRDefault="00EF50D0" w:rsidP="007130FE">
      <w:pPr>
        <w:rPr>
          <w:color w:val="000000"/>
        </w:rPr>
      </w:pPr>
    </w:p>
    <w:p w:rsidR="007130FE" w:rsidRPr="00EE4E2F" w:rsidRDefault="007130FE" w:rsidP="007130FE">
      <w:pPr>
        <w:rPr>
          <w:b/>
          <w:color w:val="000000"/>
        </w:rPr>
      </w:pPr>
      <w:r w:rsidRPr="00EE4E2F">
        <w:rPr>
          <w:b/>
          <w:color w:val="000000"/>
        </w:rPr>
        <w:t>Informace o školním kole:</w:t>
      </w:r>
    </w:p>
    <w:p w:rsidR="007130FE" w:rsidRPr="00EE4E2F" w:rsidRDefault="007130FE" w:rsidP="007130FE">
      <w:pPr>
        <w:rPr>
          <w:color w:val="000000"/>
        </w:rPr>
      </w:pPr>
      <w:r w:rsidRPr="00EE4E2F">
        <w:rPr>
          <w:color w:val="000000"/>
        </w:rPr>
        <w:t>počet soutěžících: …………..……</w:t>
      </w:r>
    </w:p>
    <w:p w:rsidR="007130FE" w:rsidRPr="00EE4E2F" w:rsidRDefault="007130FE" w:rsidP="007130FE">
      <w:pPr>
        <w:rPr>
          <w:color w:val="000000"/>
        </w:rPr>
      </w:pPr>
    </w:p>
    <w:p w:rsidR="007130FE" w:rsidRPr="00EE4E2F" w:rsidRDefault="007130FE" w:rsidP="007130FE">
      <w:pPr>
        <w:rPr>
          <w:color w:val="000000"/>
        </w:rPr>
      </w:pPr>
      <w:r w:rsidRPr="00EE4E2F">
        <w:rPr>
          <w:color w:val="000000"/>
        </w:rPr>
        <w:t>Hodnocení soutěžního kola: ……………………………………………………</w:t>
      </w:r>
    </w:p>
    <w:p w:rsidR="007130FE" w:rsidRPr="00EE4E2F" w:rsidRDefault="007130FE" w:rsidP="007130FE">
      <w:pPr>
        <w:rPr>
          <w:color w:val="000000"/>
        </w:rPr>
      </w:pPr>
      <w:r w:rsidRPr="00EE4E2F">
        <w:rPr>
          <w:color w:val="000000"/>
        </w:rPr>
        <w:t>…………………………………………………………………………………..</w:t>
      </w:r>
    </w:p>
    <w:p w:rsidR="007130FE" w:rsidRPr="00EE4E2F" w:rsidRDefault="007130FE" w:rsidP="007130FE">
      <w:pPr>
        <w:rPr>
          <w:color w:val="000000"/>
        </w:rPr>
      </w:pPr>
      <w:r w:rsidRPr="00EE4E2F">
        <w:rPr>
          <w:color w:val="000000"/>
        </w:rPr>
        <w:t>…………………………………………………………………………………..</w:t>
      </w:r>
    </w:p>
    <w:p w:rsidR="007130FE" w:rsidRPr="00EE4E2F" w:rsidRDefault="007130FE" w:rsidP="007130FE">
      <w:pPr>
        <w:rPr>
          <w:color w:val="000000"/>
        </w:rPr>
      </w:pPr>
    </w:p>
    <w:p w:rsidR="007130FE" w:rsidRPr="00EE4E2F" w:rsidRDefault="007130FE" w:rsidP="007130FE">
      <w:pPr>
        <w:rPr>
          <w:color w:val="000000"/>
        </w:rPr>
      </w:pPr>
      <w:r w:rsidRPr="00EE4E2F">
        <w:rPr>
          <w:color w:val="000000"/>
        </w:rPr>
        <w:t>Pokud máte zájem doplnit při soutěži okresní porotu, vyplňte prosím níže uvedené údaje. Pozvánku do poroty Vám zašleme na školu.</w:t>
      </w:r>
    </w:p>
    <w:p w:rsidR="007130FE" w:rsidRPr="00EE4E2F" w:rsidRDefault="007130FE" w:rsidP="007130FE">
      <w:pPr>
        <w:rPr>
          <w:color w:val="000000"/>
        </w:rPr>
      </w:pPr>
    </w:p>
    <w:p w:rsidR="007130FE" w:rsidRPr="00EE4E2F" w:rsidRDefault="007130FE" w:rsidP="007130FE">
      <w:pPr>
        <w:rPr>
          <w:color w:val="000000"/>
        </w:rPr>
      </w:pPr>
      <w:r w:rsidRPr="00EE4E2F">
        <w:rPr>
          <w:color w:val="000000"/>
        </w:rPr>
        <w:t>jméno a příjmení: ……………………………. ………. E-mail:…………………………….</w:t>
      </w:r>
    </w:p>
    <w:p w:rsidR="007130FE" w:rsidRPr="00EE4E2F" w:rsidRDefault="007130FE" w:rsidP="007130FE">
      <w:pPr>
        <w:rPr>
          <w:color w:val="000000"/>
        </w:rPr>
      </w:pPr>
    </w:p>
    <w:p w:rsidR="007130FE" w:rsidRPr="00EE4E2F" w:rsidRDefault="007130FE" w:rsidP="007130FE">
      <w:pPr>
        <w:rPr>
          <w:color w:val="000000"/>
        </w:rPr>
      </w:pPr>
      <w:r w:rsidRPr="00EE4E2F">
        <w:rPr>
          <w:color w:val="000000"/>
        </w:rPr>
        <w:t>org</w:t>
      </w:r>
      <w:r w:rsidR="00EE4E2F">
        <w:rPr>
          <w:color w:val="000000"/>
        </w:rPr>
        <w:t xml:space="preserve">anizátor školního kola / </w:t>
      </w:r>
      <w:r w:rsidR="00190345">
        <w:rPr>
          <w:color w:val="000000"/>
        </w:rPr>
        <w:t xml:space="preserve">jméno a </w:t>
      </w:r>
      <w:proofErr w:type="gramStart"/>
      <w:r w:rsidR="00190345">
        <w:rPr>
          <w:color w:val="000000"/>
        </w:rPr>
        <w:t>email</w:t>
      </w:r>
      <w:r w:rsidRPr="00EE4E2F">
        <w:rPr>
          <w:color w:val="000000"/>
        </w:rPr>
        <w:t xml:space="preserve"> / : …</w:t>
      </w:r>
      <w:proofErr w:type="gramEnd"/>
      <w:r w:rsidRPr="00EE4E2F">
        <w:rPr>
          <w:color w:val="000000"/>
        </w:rPr>
        <w:t>…………………………</w:t>
      </w:r>
      <w:r w:rsidR="00EE4E2F">
        <w:rPr>
          <w:color w:val="000000"/>
        </w:rPr>
        <w:t>………</w:t>
      </w:r>
    </w:p>
    <w:p w:rsidR="007130FE" w:rsidRPr="00EE4E2F" w:rsidRDefault="007130FE" w:rsidP="007130FE">
      <w:pPr>
        <w:rPr>
          <w:color w:val="000000"/>
        </w:rPr>
      </w:pPr>
      <w:r w:rsidRPr="00EE4E2F">
        <w:rPr>
          <w:color w:val="000000"/>
        </w:rPr>
        <w:t xml:space="preserve">                                                                                 </w:t>
      </w:r>
    </w:p>
    <w:p w:rsidR="00EF50D0" w:rsidRPr="00EE4E2F" w:rsidRDefault="00EF50D0" w:rsidP="007130FE">
      <w:pPr>
        <w:rPr>
          <w:color w:val="000000"/>
        </w:rPr>
      </w:pPr>
      <w:r w:rsidRPr="00EE4E2F">
        <w:rPr>
          <w:color w:val="000000"/>
        </w:rPr>
        <w:t>Soutěžící jsou seznámeni se soutěžním řádem Olympiády v českém jazyce.</w:t>
      </w:r>
    </w:p>
    <w:p w:rsidR="007130FE" w:rsidRDefault="007130FE" w:rsidP="007130FE">
      <w:pPr>
        <w:rPr>
          <w:color w:val="000000"/>
        </w:rPr>
      </w:pPr>
      <w:r w:rsidRPr="00EE4E2F">
        <w:rPr>
          <w:color w:val="000000"/>
        </w:rPr>
        <w:t>Prosíme o pečlivé vyplnění všech uvedených údajů.</w:t>
      </w:r>
    </w:p>
    <w:p w:rsidR="00EE4E2F" w:rsidRPr="00EE4E2F" w:rsidRDefault="00EE4E2F" w:rsidP="007130FE">
      <w:pPr>
        <w:rPr>
          <w:color w:val="000000"/>
        </w:rPr>
      </w:pPr>
    </w:p>
    <w:p w:rsidR="007130FE" w:rsidRPr="00EE4E2F" w:rsidRDefault="00EE4E2F" w:rsidP="007130FE">
      <w:pPr>
        <w:rPr>
          <w:color w:val="000000"/>
          <w:sz w:val="20"/>
          <w:szCs w:val="20"/>
        </w:rPr>
      </w:pPr>
      <w:r w:rsidRPr="00EE4E2F">
        <w:rPr>
          <w:sz w:val="20"/>
          <w:szCs w:val="20"/>
        </w:rPr>
        <w:t>Osobní údaje přihlašovaných dětí za účelem organizace soutěže (jméno, příjmení, rok narození, třída, škola</w:t>
      </w:r>
      <w:r w:rsidR="00F318A2">
        <w:rPr>
          <w:sz w:val="20"/>
          <w:szCs w:val="20"/>
        </w:rPr>
        <w:t>, email, adresa, bodový zisk</w:t>
      </w:r>
      <w:r w:rsidRPr="00EE4E2F">
        <w:rPr>
          <w:sz w:val="20"/>
          <w:szCs w:val="20"/>
        </w:rPr>
        <w:t xml:space="preserve">) a zveřejnění výsledkové listiny se jménem, příjmením, školou, bodovým ziskem a celkovým umístěním poskytuji na základě udělených souhlasů jejich zákonných zástupců v souladu s GDPR (Nařízení Evropského parlamentu a Rady (EU) 2016/679 ze dne 27. dubna 2016 o ochraně fyzických osob v souvislosti se zpracováním osobních údajů a o volném pohybu těchto údajů a o zrušení směrnice 95/46/ES (obecné nařízení o ochraně osobních údajů)). </w:t>
      </w:r>
      <w:r w:rsidRPr="00EE4E2F">
        <w:rPr>
          <w:sz w:val="20"/>
          <w:szCs w:val="20"/>
        </w:rPr>
        <w:br/>
      </w:r>
      <w:r w:rsidRPr="00EE4E2F">
        <w:rPr>
          <w:sz w:val="20"/>
          <w:szCs w:val="20"/>
        </w:rPr>
        <w:br/>
        <w:t>Dům dětí a mládeže a ZpDVPP, Ústí nad Labem, p. o. zpracovává údaje v souladu s GDPR.</w:t>
      </w:r>
    </w:p>
    <w:p w:rsidR="00EE4E2F" w:rsidRPr="00EE4E2F" w:rsidRDefault="00EE4E2F" w:rsidP="007130FE">
      <w:pPr>
        <w:rPr>
          <w:color w:val="000000"/>
        </w:rPr>
      </w:pPr>
    </w:p>
    <w:p w:rsidR="007130FE" w:rsidRPr="00EE4E2F" w:rsidRDefault="007130FE" w:rsidP="007130FE">
      <w:pPr>
        <w:rPr>
          <w:color w:val="000000"/>
        </w:rPr>
      </w:pPr>
      <w:r w:rsidRPr="00EE4E2F">
        <w:rPr>
          <w:color w:val="000000"/>
        </w:rPr>
        <w:t>datum: ………………………     podpis, razítko: …………………………….</w:t>
      </w:r>
    </w:p>
    <w:p w:rsidR="007130FE" w:rsidRPr="00EE4E2F" w:rsidRDefault="007130FE" w:rsidP="007130FE">
      <w:pPr>
        <w:rPr>
          <w:color w:val="000000"/>
        </w:rPr>
      </w:pPr>
    </w:p>
    <w:p w:rsidR="00D17F6C" w:rsidRPr="00EE4E2F" w:rsidRDefault="007130FE" w:rsidP="007130FE">
      <w:pPr>
        <w:rPr>
          <w:b/>
          <w:color w:val="000000"/>
        </w:rPr>
      </w:pPr>
      <w:r w:rsidRPr="00EE4E2F">
        <w:rPr>
          <w:b/>
          <w:color w:val="000000"/>
        </w:rPr>
        <w:t xml:space="preserve">Přihlášku zaslat </w:t>
      </w:r>
      <w:proofErr w:type="gramStart"/>
      <w:r w:rsidR="00DD664A">
        <w:rPr>
          <w:b/>
          <w:color w:val="000000"/>
        </w:rPr>
        <w:t>22.12.2022</w:t>
      </w:r>
      <w:proofErr w:type="gramEnd"/>
      <w:r w:rsidR="00D10E27">
        <w:rPr>
          <w:b/>
          <w:color w:val="000000"/>
        </w:rPr>
        <w:t xml:space="preserve"> </w:t>
      </w:r>
      <w:r w:rsidRPr="00EE4E2F">
        <w:rPr>
          <w:b/>
          <w:color w:val="000000"/>
        </w:rPr>
        <w:t xml:space="preserve">na adresu DDM  a Zařízení pro DVPP </w:t>
      </w:r>
    </w:p>
    <w:p w:rsidR="00600670" w:rsidRPr="00EE4E2F" w:rsidRDefault="007130FE" w:rsidP="00600670">
      <w:pPr>
        <w:rPr>
          <w:b/>
          <w:color w:val="000000"/>
        </w:rPr>
      </w:pPr>
      <w:r w:rsidRPr="00EE4E2F">
        <w:rPr>
          <w:b/>
          <w:color w:val="000000"/>
        </w:rPr>
        <w:t xml:space="preserve">Ústí nad </w:t>
      </w:r>
      <w:proofErr w:type="gramStart"/>
      <w:r w:rsidRPr="00EE4E2F">
        <w:rPr>
          <w:b/>
          <w:color w:val="000000"/>
        </w:rPr>
        <w:t>Labem,Velká</w:t>
      </w:r>
      <w:proofErr w:type="gramEnd"/>
      <w:r w:rsidRPr="00EE4E2F">
        <w:rPr>
          <w:b/>
          <w:color w:val="000000"/>
        </w:rPr>
        <w:t xml:space="preserve"> Hradební 1025/</w:t>
      </w:r>
      <w:r w:rsidR="006134B6" w:rsidRPr="00EE4E2F">
        <w:rPr>
          <w:b/>
          <w:color w:val="000000"/>
        </w:rPr>
        <w:t xml:space="preserve">19,400 01 nebo </w:t>
      </w:r>
      <w:hyperlink r:id="rId13" w:history="1">
        <w:r w:rsidR="00600670" w:rsidRPr="00EE4E2F">
          <w:rPr>
            <w:rStyle w:val="Hypertextovodkaz"/>
            <w:b/>
          </w:rPr>
          <w:t>keramika@ddmul.cz</w:t>
        </w:r>
      </w:hyperlink>
    </w:p>
    <w:p w:rsidR="00600670" w:rsidRDefault="00600670" w:rsidP="00600670">
      <w:pPr>
        <w:rPr>
          <w:b/>
          <w:color w:val="000000"/>
        </w:rPr>
      </w:pPr>
    </w:p>
    <w:p w:rsidR="0015210E" w:rsidRDefault="0015210E" w:rsidP="00600670">
      <w:pPr>
        <w:rPr>
          <w:b/>
          <w:color w:val="000000"/>
        </w:rPr>
      </w:pPr>
    </w:p>
    <w:p w:rsidR="0015210E" w:rsidRPr="00EE4E2F" w:rsidRDefault="0015210E" w:rsidP="00600670">
      <w:pPr>
        <w:rPr>
          <w:b/>
          <w:color w:val="000000"/>
        </w:rPr>
      </w:pPr>
    </w:p>
    <w:p w:rsidR="007130FE" w:rsidRPr="00EE4E2F" w:rsidRDefault="007130FE" w:rsidP="0048502B">
      <w:pPr>
        <w:keepNext/>
        <w:jc w:val="center"/>
        <w:outlineLvl w:val="6"/>
        <w:rPr>
          <w:b/>
          <w:i/>
        </w:rPr>
      </w:pPr>
      <w:r w:rsidRPr="00EE4E2F">
        <w:rPr>
          <w:b/>
          <w:i/>
        </w:rPr>
        <w:lastRenderedPageBreak/>
        <w:t>Přihláška</w:t>
      </w:r>
    </w:p>
    <w:p w:rsidR="007130FE" w:rsidRPr="00EE4E2F" w:rsidRDefault="007130FE" w:rsidP="0048502B">
      <w:pPr>
        <w:jc w:val="center"/>
        <w:rPr>
          <w:b/>
          <w:i/>
          <w:color w:val="000000"/>
        </w:rPr>
      </w:pPr>
      <w:r w:rsidRPr="00EE4E2F">
        <w:rPr>
          <w:b/>
          <w:i/>
          <w:color w:val="000000"/>
        </w:rPr>
        <w:t>do okresního kol</w:t>
      </w:r>
      <w:r w:rsidR="00EF50D0" w:rsidRPr="00EE4E2F">
        <w:rPr>
          <w:b/>
          <w:i/>
          <w:color w:val="000000"/>
        </w:rPr>
        <w:t xml:space="preserve">a olympiády v českém jazyce </w:t>
      </w:r>
      <w:r w:rsidR="0023179D">
        <w:rPr>
          <w:b/>
          <w:i/>
          <w:color w:val="000000"/>
        </w:rPr>
        <w:t>202</w:t>
      </w:r>
      <w:r w:rsidR="00DD664A">
        <w:rPr>
          <w:b/>
          <w:i/>
          <w:color w:val="000000"/>
        </w:rPr>
        <w:t>2</w:t>
      </w:r>
      <w:r w:rsidR="0023179D">
        <w:rPr>
          <w:b/>
          <w:i/>
          <w:color w:val="000000"/>
        </w:rPr>
        <w:t>/202</w:t>
      </w:r>
      <w:r w:rsidR="00DD664A">
        <w:rPr>
          <w:b/>
          <w:i/>
          <w:color w:val="000000"/>
        </w:rPr>
        <w:t>3</w:t>
      </w:r>
    </w:p>
    <w:p w:rsidR="0048502B" w:rsidRPr="00EE4E2F" w:rsidRDefault="007130FE" w:rsidP="0048502B">
      <w:pPr>
        <w:keepNext/>
        <w:jc w:val="center"/>
        <w:outlineLvl w:val="6"/>
        <w:rPr>
          <w:b/>
          <w:i/>
          <w:color w:val="FF0000"/>
        </w:rPr>
      </w:pPr>
      <w:r w:rsidRPr="00EE4E2F">
        <w:rPr>
          <w:b/>
          <w:i/>
          <w:color w:val="FF0000"/>
        </w:rPr>
        <w:t xml:space="preserve">kategorie </w:t>
      </w:r>
      <w:r w:rsidR="00D17F6C" w:rsidRPr="00EE4E2F">
        <w:rPr>
          <w:b/>
          <w:i/>
          <w:color w:val="FF0000"/>
        </w:rPr>
        <w:t>I</w:t>
      </w:r>
      <w:r w:rsidRPr="00EE4E2F">
        <w:rPr>
          <w:b/>
          <w:i/>
          <w:color w:val="FF0000"/>
        </w:rPr>
        <w:t>I. (</w:t>
      </w:r>
      <w:r w:rsidR="00D17F6C" w:rsidRPr="00EE4E2F">
        <w:rPr>
          <w:b/>
          <w:i/>
          <w:color w:val="FF0000"/>
        </w:rPr>
        <w:t>střední školy</w:t>
      </w:r>
      <w:r w:rsidRPr="00EE4E2F">
        <w:rPr>
          <w:b/>
          <w:i/>
          <w:color w:val="FF0000"/>
        </w:rPr>
        <w:t xml:space="preserve"> a </w:t>
      </w:r>
      <w:proofErr w:type="spellStart"/>
      <w:proofErr w:type="gramStart"/>
      <w:r w:rsidRPr="00EE4E2F">
        <w:rPr>
          <w:b/>
          <w:i/>
          <w:color w:val="FF0000"/>
        </w:rPr>
        <w:t>přísl.ročníky</w:t>
      </w:r>
      <w:proofErr w:type="spellEnd"/>
      <w:proofErr w:type="gramEnd"/>
      <w:r w:rsidRPr="00EE4E2F">
        <w:rPr>
          <w:b/>
          <w:i/>
          <w:color w:val="FF0000"/>
        </w:rPr>
        <w:t xml:space="preserve"> víceletých gymnázií</w:t>
      </w:r>
      <w:r w:rsidR="0048502B" w:rsidRPr="00EE4E2F">
        <w:rPr>
          <w:b/>
          <w:i/>
          <w:color w:val="FF0000"/>
        </w:rPr>
        <w:t>)</w:t>
      </w:r>
    </w:p>
    <w:p w:rsidR="0048502B" w:rsidRPr="00EE4E2F" w:rsidRDefault="0048502B" w:rsidP="0048502B">
      <w:pPr>
        <w:rPr>
          <w:b/>
          <w:color w:val="000000"/>
        </w:rPr>
      </w:pPr>
    </w:p>
    <w:p w:rsidR="0048502B" w:rsidRPr="00EE4E2F" w:rsidRDefault="0048502B" w:rsidP="0048502B">
      <w:pPr>
        <w:rPr>
          <w:b/>
          <w:color w:val="000000"/>
        </w:rPr>
      </w:pPr>
      <w:r w:rsidRPr="00EE4E2F">
        <w:rPr>
          <w:b/>
          <w:color w:val="000000"/>
        </w:rPr>
        <w:t xml:space="preserve">Škola:………………………………………………………………………  </w:t>
      </w:r>
    </w:p>
    <w:p w:rsidR="0048502B" w:rsidRPr="00EE4E2F" w:rsidRDefault="0048502B" w:rsidP="007130FE">
      <w:pPr>
        <w:rPr>
          <w:b/>
          <w:i/>
          <w:color w:val="000000"/>
        </w:rPr>
      </w:pPr>
    </w:p>
    <w:p w:rsidR="00EF50D0" w:rsidRPr="00EE4E2F" w:rsidRDefault="00EE4E2F" w:rsidP="00EF50D0">
      <w:pPr>
        <w:rPr>
          <w:b/>
          <w:color w:val="000000"/>
        </w:rPr>
      </w:pPr>
      <w:r>
        <w:rPr>
          <w:b/>
          <w:color w:val="000000"/>
        </w:rPr>
        <w:t>Postupující žáci</w:t>
      </w:r>
      <w:r w:rsidR="00EF50D0" w:rsidRPr="00EE4E2F">
        <w:rPr>
          <w:b/>
          <w:color w:val="00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953"/>
      </w:tblGrid>
      <w:tr w:rsidR="00EF50D0" w:rsidRPr="00EE4E2F" w:rsidTr="00D06002">
        <w:tc>
          <w:tcPr>
            <w:tcW w:w="2802" w:type="dxa"/>
          </w:tcPr>
          <w:p w:rsidR="00EF50D0" w:rsidRPr="00EE4E2F" w:rsidRDefault="00EF50D0" w:rsidP="00AD6871">
            <w:pPr>
              <w:rPr>
                <w:color w:val="000000"/>
              </w:rPr>
            </w:pPr>
            <w:r w:rsidRPr="00EE4E2F">
              <w:rPr>
                <w:color w:val="000000"/>
              </w:rPr>
              <w:t>Jméno a příjmení</w:t>
            </w:r>
          </w:p>
        </w:tc>
        <w:tc>
          <w:tcPr>
            <w:tcW w:w="5953" w:type="dxa"/>
          </w:tcPr>
          <w:p w:rsidR="00EF50D0" w:rsidRPr="00EE4E2F" w:rsidRDefault="00EF50D0" w:rsidP="00AD6871">
            <w:pPr>
              <w:rPr>
                <w:color w:val="000000"/>
              </w:rPr>
            </w:pPr>
          </w:p>
        </w:tc>
      </w:tr>
      <w:tr w:rsidR="00EF50D0" w:rsidRPr="00EE4E2F" w:rsidTr="00D06002">
        <w:tc>
          <w:tcPr>
            <w:tcW w:w="2802" w:type="dxa"/>
          </w:tcPr>
          <w:p w:rsidR="00EF50D0" w:rsidRPr="00EE4E2F" w:rsidRDefault="00EF50D0" w:rsidP="00AD6871">
            <w:pPr>
              <w:rPr>
                <w:color w:val="000000"/>
              </w:rPr>
            </w:pPr>
            <w:r w:rsidRPr="00EE4E2F">
              <w:rPr>
                <w:color w:val="000000"/>
              </w:rPr>
              <w:t xml:space="preserve">e-mail </w:t>
            </w:r>
          </w:p>
        </w:tc>
        <w:tc>
          <w:tcPr>
            <w:tcW w:w="5953" w:type="dxa"/>
          </w:tcPr>
          <w:p w:rsidR="00EF50D0" w:rsidRPr="00EE4E2F" w:rsidRDefault="00EF50D0" w:rsidP="00AD6871">
            <w:pPr>
              <w:rPr>
                <w:color w:val="000000"/>
              </w:rPr>
            </w:pPr>
          </w:p>
        </w:tc>
      </w:tr>
      <w:tr w:rsidR="00EF50D0" w:rsidRPr="00EE4E2F" w:rsidTr="00D06002">
        <w:tc>
          <w:tcPr>
            <w:tcW w:w="2802" w:type="dxa"/>
          </w:tcPr>
          <w:p w:rsidR="00EF50D0" w:rsidRPr="00EE4E2F" w:rsidRDefault="00EF50D0" w:rsidP="00AD6871">
            <w:pPr>
              <w:rPr>
                <w:color w:val="000000"/>
              </w:rPr>
            </w:pPr>
            <w:r w:rsidRPr="00EE4E2F">
              <w:rPr>
                <w:color w:val="000000"/>
              </w:rPr>
              <w:t>rok narození</w:t>
            </w:r>
          </w:p>
        </w:tc>
        <w:tc>
          <w:tcPr>
            <w:tcW w:w="5953" w:type="dxa"/>
          </w:tcPr>
          <w:p w:rsidR="00EF50D0" w:rsidRPr="00EE4E2F" w:rsidRDefault="00EF50D0" w:rsidP="00AD6871">
            <w:pPr>
              <w:rPr>
                <w:color w:val="000000"/>
              </w:rPr>
            </w:pPr>
          </w:p>
        </w:tc>
      </w:tr>
      <w:tr w:rsidR="00EF50D0" w:rsidRPr="00EE4E2F" w:rsidTr="00D06002">
        <w:tc>
          <w:tcPr>
            <w:tcW w:w="2802" w:type="dxa"/>
          </w:tcPr>
          <w:p w:rsidR="00EF50D0" w:rsidRPr="00EE4E2F" w:rsidRDefault="00EF50D0" w:rsidP="00AD6871">
            <w:pPr>
              <w:rPr>
                <w:color w:val="000000"/>
              </w:rPr>
            </w:pPr>
            <w:r w:rsidRPr="00EE4E2F">
              <w:rPr>
                <w:color w:val="000000"/>
              </w:rPr>
              <w:t>Dosažený počet bodů</w:t>
            </w:r>
          </w:p>
        </w:tc>
        <w:tc>
          <w:tcPr>
            <w:tcW w:w="5953" w:type="dxa"/>
          </w:tcPr>
          <w:p w:rsidR="00EF50D0" w:rsidRPr="00EE4E2F" w:rsidRDefault="00EF50D0" w:rsidP="00AD6871">
            <w:pPr>
              <w:rPr>
                <w:color w:val="000000"/>
              </w:rPr>
            </w:pPr>
          </w:p>
        </w:tc>
      </w:tr>
    </w:tbl>
    <w:p w:rsidR="00EF50D0" w:rsidRPr="00EE4E2F" w:rsidRDefault="00EF50D0" w:rsidP="00EF50D0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953"/>
      </w:tblGrid>
      <w:tr w:rsidR="00EF50D0" w:rsidRPr="00EE4E2F" w:rsidTr="00D06002">
        <w:tc>
          <w:tcPr>
            <w:tcW w:w="2802" w:type="dxa"/>
          </w:tcPr>
          <w:p w:rsidR="00EF50D0" w:rsidRPr="00EE4E2F" w:rsidRDefault="00EF50D0" w:rsidP="00AD6871">
            <w:pPr>
              <w:rPr>
                <w:color w:val="000000"/>
              </w:rPr>
            </w:pPr>
            <w:r w:rsidRPr="00EE4E2F">
              <w:rPr>
                <w:color w:val="000000"/>
              </w:rPr>
              <w:t>Jméno a příjmení</w:t>
            </w:r>
          </w:p>
        </w:tc>
        <w:tc>
          <w:tcPr>
            <w:tcW w:w="5953" w:type="dxa"/>
          </w:tcPr>
          <w:p w:rsidR="00EF50D0" w:rsidRPr="00EE4E2F" w:rsidRDefault="00EF50D0" w:rsidP="00AD6871">
            <w:pPr>
              <w:rPr>
                <w:color w:val="000000"/>
              </w:rPr>
            </w:pPr>
          </w:p>
        </w:tc>
      </w:tr>
      <w:tr w:rsidR="00EF50D0" w:rsidRPr="00EE4E2F" w:rsidTr="00D06002">
        <w:tc>
          <w:tcPr>
            <w:tcW w:w="2802" w:type="dxa"/>
          </w:tcPr>
          <w:p w:rsidR="00EF50D0" w:rsidRPr="00EE4E2F" w:rsidRDefault="00EF50D0" w:rsidP="00AD6871">
            <w:pPr>
              <w:rPr>
                <w:color w:val="000000"/>
              </w:rPr>
            </w:pPr>
            <w:r w:rsidRPr="00EE4E2F">
              <w:rPr>
                <w:color w:val="000000"/>
              </w:rPr>
              <w:t xml:space="preserve">e-mail </w:t>
            </w:r>
          </w:p>
        </w:tc>
        <w:tc>
          <w:tcPr>
            <w:tcW w:w="5953" w:type="dxa"/>
          </w:tcPr>
          <w:p w:rsidR="00EF50D0" w:rsidRPr="00EE4E2F" w:rsidRDefault="00EF50D0" w:rsidP="00AD6871">
            <w:pPr>
              <w:rPr>
                <w:color w:val="000000"/>
              </w:rPr>
            </w:pPr>
          </w:p>
        </w:tc>
      </w:tr>
      <w:tr w:rsidR="00EF50D0" w:rsidRPr="00EE4E2F" w:rsidTr="00D06002">
        <w:tc>
          <w:tcPr>
            <w:tcW w:w="2802" w:type="dxa"/>
          </w:tcPr>
          <w:p w:rsidR="00EF50D0" w:rsidRPr="00EE4E2F" w:rsidRDefault="00EF50D0" w:rsidP="00AD6871">
            <w:pPr>
              <w:rPr>
                <w:color w:val="000000"/>
              </w:rPr>
            </w:pPr>
            <w:r w:rsidRPr="00EE4E2F">
              <w:rPr>
                <w:color w:val="000000"/>
              </w:rPr>
              <w:t>rok narození</w:t>
            </w:r>
          </w:p>
        </w:tc>
        <w:tc>
          <w:tcPr>
            <w:tcW w:w="5953" w:type="dxa"/>
          </w:tcPr>
          <w:p w:rsidR="00EF50D0" w:rsidRPr="00EE4E2F" w:rsidRDefault="00EF50D0" w:rsidP="00AD6871">
            <w:pPr>
              <w:rPr>
                <w:color w:val="000000"/>
              </w:rPr>
            </w:pPr>
          </w:p>
        </w:tc>
      </w:tr>
      <w:tr w:rsidR="00EF50D0" w:rsidRPr="00EE4E2F" w:rsidTr="00D06002">
        <w:tc>
          <w:tcPr>
            <w:tcW w:w="2802" w:type="dxa"/>
          </w:tcPr>
          <w:p w:rsidR="00EF50D0" w:rsidRPr="00EE4E2F" w:rsidRDefault="00EF50D0" w:rsidP="00AD6871">
            <w:pPr>
              <w:rPr>
                <w:color w:val="000000"/>
              </w:rPr>
            </w:pPr>
            <w:r w:rsidRPr="00EE4E2F">
              <w:rPr>
                <w:color w:val="000000"/>
              </w:rPr>
              <w:t>Dosažený počet bodů</w:t>
            </w:r>
          </w:p>
        </w:tc>
        <w:tc>
          <w:tcPr>
            <w:tcW w:w="5953" w:type="dxa"/>
          </w:tcPr>
          <w:p w:rsidR="00EF50D0" w:rsidRPr="00EE4E2F" w:rsidRDefault="00EF50D0" w:rsidP="00AD6871">
            <w:pPr>
              <w:rPr>
                <w:color w:val="000000"/>
              </w:rPr>
            </w:pPr>
          </w:p>
        </w:tc>
      </w:tr>
    </w:tbl>
    <w:p w:rsidR="00EF50D0" w:rsidRPr="00EE4E2F" w:rsidRDefault="00EF50D0" w:rsidP="00EF50D0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953"/>
      </w:tblGrid>
      <w:tr w:rsidR="006134B6" w:rsidRPr="00EE4E2F" w:rsidTr="006C1289">
        <w:tc>
          <w:tcPr>
            <w:tcW w:w="2802" w:type="dxa"/>
          </w:tcPr>
          <w:p w:rsidR="006134B6" w:rsidRPr="00EE4E2F" w:rsidRDefault="006134B6" w:rsidP="006C1289">
            <w:pPr>
              <w:rPr>
                <w:color w:val="000000"/>
              </w:rPr>
            </w:pPr>
            <w:r w:rsidRPr="00EE4E2F">
              <w:rPr>
                <w:color w:val="000000"/>
              </w:rPr>
              <w:t>Jméno a příjmení</w:t>
            </w:r>
          </w:p>
        </w:tc>
        <w:tc>
          <w:tcPr>
            <w:tcW w:w="5953" w:type="dxa"/>
          </w:tcPr>
          <w:p w:rsidR="006134B6" w:rsidRPr="00EE4E2F" w:rsidRDefault="006134B6" w:rsidP="006C1289">
            <w:pPr>
              <w:rPr>
                <w:color w:val="000000"/>
              </w:rPr>
            </w:pPr>
          </w:p>
        </w:tc>
      </w:tr>
      <w:tr w:rsidR="006134B6" w:rsidRPr="00EE4E2F" w:rsidTr="006C1289">
        <w:tc>
          <w:tcPr>
            <w:tcW w:w="2802" w:type="dxa"/>
          </w:tcPr>
          <w:p w:rsidR="006134B6" w:rsidRPr="00EE4E2F" w:rsidRDefault="006134B6" w:rsidP="006C1289">
            <w:pPr>
              <w:rPr>
                <w:color w:val="000000"/>
              </w:rPr>
            </w:pPr>
            <w:r w:rsidRPr="00EE4E2F">
              <w:rPr>
                <w:color w:val="000000"/>
              </w:rPr>
              <w:t xml:space="preserve">e-mail </w:t>
            </w:r>
          </w:p>
        </w:tc>
        <w:tc>
          <w:tcPr>
            <w:tcW w:w="5953" w:type="dxa"/>
          </w:tcPr>
          <w:p w:rsidR="006134B6" w:rsidRPr="00EE4E2F" w:rsidRDefault="006134B6" w:rsidP="006C1289">
            <w:pPr>
              <w:rPr>
                <w:color w:val="000000"/>
              </w:rPr>
            </w:pPr>
          </w:p>
        </w:tc>
      </w:tr>
      <w:tr w:rsidR="006134B6" w:rsidRPr="00EE4E2F" w:rsidTr="006C1289">
        <w:tc>
          <w:tcPr>
            <w:tcW w:w="2802" w:type="dxa"/>
          </w:tcPr>
          <w:p w:rsidR="006134B6" w:rsidRPr="00EE4E2F" w:rsidRDefault="006134B6" w:rsidP="006C1289">
            <w:pPr>
              <w:rPr>
                <w:color w:val="000000"/>
              </w:rPr>
            </w:pPr>
            <w:r w:rsidRPr="00EE4E2F">
              <w:rPr>
                <w:color w:val="000000"/>
              </w:rPr>
              <w:t>rok narození</w:t>
            </w:r>
          </w:p>
        </w:tc>
        <w:tc>
          <w:tcPr>
            <w:tcW w:w="5953" w:type="dxa"/>
          </w:tcPr>
          <w:p w:rsidR="006134B6" w:rsidRPr="00EE4E2F" w:rsidRDefault="006134B6" w:rsidP="006C1289">
            <w:pPr>
              <w:rPr>
                <w:color w:val="000000"/>
              </w:rPr>
            </w:pPr>
          </w:p>
        </w:tc>
      </w:tr>
      <w:tr w:rsidR="006134B6" w:rsidRPr="00EE4E2F" w:rsidTr="006C1289">
        <w:tc>
          <w:tcPr>
            <w:tcW w:w="2802" w:type="dxa"/>
          </w:tcPr>
          <w:p w:rsidR="006134B6" w:rsidRPr="00EE4E2F" w:rsidRDefault="006134B6" w:rsidP="006C1289">
            <w:pPr>
              <w:rPr>
                <w:color w:val="000000"/>
              </w:rPr>
            </w:pPr>
            <w:r w:rsidRPr="00EE4E2F">
              <w:rPr>
                <w:color w:val="000000"/>
              </w:rPr>
              <w:t>Dosažený počet bodů</w:t>
            </w:r>
          </w:p>
        </w:tc>
        <w:tc>
          <w:tcPr>
            <w:tcW w:w="5953" w:type="dxa"/>
          </w:tcPr>
          <w:p w:rsidR="006134B6" w:rsidRPr="00EE4E2F" w:rsidRDefault="006134B6" w:rsidP="006C1289">
            <w:pPr>
              <w:rPr>
                <w:color w:val="000000"/>
              </w:rPr>
            </w:pPr>
          </w:p>
        </w:tc>
      </w:tr>
    </w:tbl>
    <w:p w:rsidR="006134B6" w:rsidRPr="00EE4E2F" w:rsidRDefault="006134B6" w:rsidP="00EF50D0">
      <w:pPr>
        <w:rPr>
          <w:color w:val="000000"/>
        </w:rPr>
      </w:pPr>
    </w:p>
    <w:p w:rsidR="00EF50D0" w:rsidRPr="00EE4E2F" w:rsidRDefault="00EF50D0" w:rsidP="00EF50D0">
      <w:pPr>
        <w:rPr>
          <w:b/>
          <w:color w:val="000000"/>
        </w:rPr>
      </w:pPr>
      <w:r w:rsidRPr="00EE4E2F">
        <w:rPr>
          <w:b/>
          <w:color w:val="000000"/>
        </w:rPr>
        <w:t>Informace o školním kole:</w:t>
      </w:r>
    </w:p>
    <w:p w:rsidR="00EF50D0" w:rsidRPr="00EE4E2F" w:rsidRDefault="00EF50D0" w:rsidP="00EF50D0">
      <w:pPr>
        <w:rPr>
          <w:color w:val="000000"/>
        </w:rPr>
      </w:pPr>
      <w:r w:rsidRPr="00EE4E2F">
        <w:rPr>
          <w:color w:val="000000"/>
        </w:rPr>
        <w:t>počet soutěžících: …………..……</w:t>
      </w:r>
    </w:p>
    <w:p w:rsidR="00EF50D0" w:rsidRPr="00EE4E2F" w:rsidRDefault="00EF50D0" w:rsidP="00EF50D0">
      <w:pPr>
        <w:rPr>
          <w:color w:val="000000"/>
        </w:rPr>
      </w:pPr>
    </w:p>
    <w:p w:rsidR="00EF50D0" w:rsidRPr="00EE4E2F" w:rsidRDefault="00EF50D0" w:rsidP="00EF50D0">
      <w:pPr>
        <w:rPr>
          <w:color w:val="000000"/>
        </w:rPr>
      </w:pPr>
      <w:r w:rsidRPr="00EE4E2F">
        <w:rPr>
          <w:color w:val="000000"/>
        </w:rPr>
        <w:t>Hodnocení soutěžního kola: ……………………………………………………</w:t>
      </w:r>
    </w:p>
    <w:p w:rsidR="00EF50D0" w:rsidRPr="00EE4E2F" w:rsidRDefault="00EF50D0" w:rsidP="00EF50D0">
      <w:pPr>
        <w:rPr>
          <w:color w:val="000000"/>
        </w:rPr>
      </w:pPr>
      <w:r w:rsidRPr="00EE4E2F">
        <w:rPr>
          <w:color w:val="000000"/>
        </w:rPr>
        <w:t>…………………………………………………………………………………..</w:t>
      </w:r>
    </w:p>
    <w:p w:rsidR="00EF50D0" w:rsidRPr="00EE4E2F" w:rsidRDefault="00EF50D0" w:rsidP="00EF50D0">
      <w:pPr>
        <w:rPr>
          <w:color w:val="000000"/>
        </w:rPr>
      </w:pPr>
      <w:r w:rsidRPr="00EE4E2F">
        <w:rPr>
          <w:color w:val="000000"/>
        </w:rPr>
        <w:t>…………………………………………………………………………………..</w:t>
      </w:r>
    </w:p>
    <w:p w:rsidR="00EF50D0" w:rsidRPr="00EE4E2F" w:rsidRDefault="00EF50D0" w:rsidP="00EF50D0">
      <w:pPr>
        <w:rPr>
          <w:color w:val="000000"/>
        </w:rPr>
      </w:pPr>
    </w:p>
    <w:p w:rsidR="00EF50D0" w:rsidRPr="00EE4E2F" w:rsidRDefault="00EF50D0" w:rsidP="00EF50D0">
      <w:pPr>
        <w:rPr>
          <w:color w:val="000000"/>
        </w:rPr>
      </w:pPr>
      <w:r w:rsidRPr="00EE4E2F">
        <w:rPr>
          <w:color w:val="000000"/>
        </w:rPr>
        <w:t>Pokud máte zájem doplnit při soutěži okresní porotu, vyplňte prosím níže uvedené údaje. Pozvánku do poroty Vám zašleme na školu.</w:t>
      </w:r>
    </w:p>
    <w:p w:rsidR="00EF50D0" w:rsidRPr="00EE4E2F" w:rsidRDefault="00EF50D0" w:rsidP="00EF50D0">
      <w:pPr>
        <w:rPr>
          <w:color w:val="000000"/>
        </w:rPr>
      </w:pPr>
    </w:p>
    <w:p w:rsidR="00EF50D0" w:rsidRPr="00EE4E2F" w:rsidRDefault="00EF50D0" w:rsidP="00EF50D0">
      <w:pPr>
        <w:rPr>
          <w:color w:val="000000"/>
        </w:rPr>
      </w:pPr>
      <w:r w:rsidRPr="00EE4E2F">
        <w:rPr>
          <w:color w:val="000000"/>
        </w:rPr>
        <w:t>jméno a příjmení: ……………………………. ………. E-mail:…………………………….</w:t>
      </w:r>
    </w:p>
    <w:p w:rsidR="00EF50D0" w:rsidRPr="00EE4E2F" w:rsidRDefault="00EF50D0" w:rsidP="00EF50D0">
      <w:pPr>
        <w:rPr>
          <w:color w:val="000000"/>
        </w:rPr>
      </w:pPr>
      <w:r w:rsidRPr="00EE4E2F">
        <w:rPr>
          <w:color w:val="000000"/>
        </w:rPr>
        <w:t xml:space="preserve">organizátor školního kola / </w:t>
      </w:r>
      <w:r w:rsidR="00190345">
        <w:rPr>
          <w:color w:val="000000"/>
        </w:rPr>
        <w:t xml:space="preserve">jméno, </w:t>
      </w:r>
      <w:proofErr w:type="gramStart"/>
      <w:r w:rsidR="00190345">
        <w:rPr>
          <w:color w:val="000000"/>
        </w:rPr>
        <w:t>email</w:t>
      </w:r>
      <w:r w:rsidRPr="00EE4E2F">
        <w:rPr>
          <w:color w:val="000000"/>
        </w:rPr>
        <w:t xml:space="preserve"> / : …</w:t>
      </w:r>
      <w:proofErr w:type="gramEnd"/>
      <w:r w:rsidRPr="00EE4E2F">
        <w:rPr>
          <w:color w:val="000000"/>
        </w:rPr>
        <w:t>…………………………</w:t>
      </w:r>
    </w:p>
    <w:p w:rsidR="00EF50D0" w:rsidRPr="00EE4E2F" w:rsidRDefault="00EF50D0" w:rsidP="00EF50D0">
      <w:pPr>
        <w:rPr>
          <w:color w:val="000000"/>
        </w:rPr>
      </w:pPr>
      <w:r w:rsidRPr="00EE4E2F">
        <w:rPr>
          <w:color w:val="000000"/>
        </w:rPr>
        <w:t xml:space="preserve">                                                                                 </w:t>
      </w:r>
    </w:p>
    <w:p w:rsidR="00EF50D0" w:rsidRPr="00EE4E2F" w:rsidRDefault="00EF50D0" w:rsidP="00EF50D0">
      <w:pPr>
        <w:rPr>
          <w:color w:val="000000"/>
        </w:rPr>
      </w:pPr>
      <w:r w:rsidRPr="00EE4E2F">
        <w:rPr>
          <w:color w:val="000000"/>
        </w:rPr>
        <w:t>Soutěžící jsou seznámeni se soutěžním řádem Olympiády v českém jazyce.</w:t>
      </w:r>
    </w:p>
    <w:p w:rsidR="00EF50D0" w:rsidRDefault="00EF50D0" w:rsidP="00EF50D0">
      <w:pPr>
        <w:rPr>
          <w:color w:val="000000"/>
        </w:rPr>
      </w:pPr>
      <w:r w:rsidRPr="00EE4E2F">
        <w:rPr>
          <w:color w:val="000000"/>
        </w:rPr>
        <w:t>Prosíme o pečlivé vyplnění všech uvedených údajů.</w:t>
      </w:r>
    </w:p>
    <w:p w:rsidR="00EE4E2F" w:rsidRPr="00EE4E2F" w:rsidRDefault="00EE4E2F" w:rsidP="00EF50D0">
      <w:pPr>
        <w:rPr>
          <w:color w:val="000000"/>
        </w:rPr>
      </w:pPr>
    </w:p>
    <w:p w:rsidR="00EE4E2F" w:rsidRPr="00F318A2" w:rsidRDefault="00EE4E2F" w:rsidP="00EE4E2F">
      <w:pPr>
        <w:rPr>
          <w:color w:val="000000"/>
          <w:sz w:val="18"/>
          <w:szCs w:val="18"/>
        </w:rPr>
      </w:pPr>
      <w:r w:rsidRPr="00F318A2">
        <w:rPr>
          <w:sz w:val="18"/>
          <w:szCs w:val="18"/>
        </w:rPr>
        <w:t>Osobní údaje přihlašovaných dětí za účelem organizace soutěže (</w:t>
      </w:r>
      <w:r w:rsidR="00F318A2" w:rsidRPr="00F318A2">
        <w:rPr>
          <w:sz w:val="18"/>
          <w:szCs w:val="18"/>
        </w:rPr>
        <w:t>jméno, příjmení, rok narození, třída, škola, email, adresa, bodový zisk</w:t>
      </w:r>
      <w:r w:rsidRPr="00F318A2">
        <w:rPr>
          <w:sz w:val="18"/>
          <w:szCs w:val="18"/>
        </w:rPr>
        <w:t xml:space="preserve">) a zveřejnění výsledkové listiny se jménem, příjmením, školou, bodovým ziskem a celkovým umístěním poskytuji na základě udělených souhlasů jejich zákonných zástupců v souladu s GDPR (Nařízení Evropského parlamentu a Rady (EU) 2016/679 ze dne 27. dubna 2016 o ochraně fyzických osob v souvislosti se zpracováním osobních údajů a o volném pohybu těchto údajů a o zrušení směrnice 95/46/ES (obecné nařízení o ochraně osobních údajů)). </w:t>
      </w:r>
      <w:r w:rsidRPr="00F318A2">
        <w:rPr>
          <w:sz w:val="18"/>
          <w:szCs w:val="18"/>
        </w:rPr>
        <w:br/>
      </w:r>
      <w:r w:rsidRPr="00F318A2">
        <w:rPr>
          <w:sz w:val="18"/>
          <w:szCs w:val="18"/>
        </w:rPr>
        <w:br/>
        <w:t>Dům dětí a mládeže a ZpDVPP, Ústí nad Labem, p. o. zpracovává údaje v souladu s GDPR.</w:t>
      </w:r>
    </w:p>
    <w:p w:rsidR="00EF50D0" w:rsidRPr="00EE4E2F" w:rsidRDefault="00EF50D0" w:rsidP="00EF50D0">
      <w:pPr>
        <w:rPr>
          <w:color w:val="000000"/>
        </w:rPr>
      </w:pPr>
    </w:p>
    <w:p w:rsidR="00EF50D0" w:rsidRPr="00EE4E2F" w:rsidRDefault="00EF50D0" w:rsidP="00EF50D0">
      <w:pPr>
        <w:rPr>
          <w:color w:val="000000"/>
        </w:rPr>
      </w:pPr>
      <w:r w:rsidRPr="00EE4E2F">
        <w:rPr>
          <w:color w:val="000000"/>
        </w:rPr>
        <w:t>datum: ………………………     podpis, razítko: …………………………….</w:t>
      </w:r>
    </w:p>
    <w:p w:rsidR="00EF50D0" w:rsidRPr="00F318A2" w:rsidRDefault="00EF50D0" w:rsidP="00EF50D0">
      <w:pPr>
        <w:rPr>
          <w:b/>
          <w:color w:val="000000"/>
          <w:sz w:val="22"/>
          <w:szCs w:val="22"/>
        </w:rPr>
      </w:pPr>
      <w:r w:rsidRPr="00F318A2">
        <w:rPr>
          <w:b/>
          <w:color w:val="000000"/>
          <w:sz w:val="22"/>
          <w:szCs w:val="22"/>
        </w:rPr>
        <w:t xml:space="preserve">Přihlášku zaslat do </w:t>
      </w:r>
      <w:proofErr w:type="gramStart"/>
      <w:r w:rsidR="00DD664A">
        <w:rPr>
          <w:b/>
          <w:color w:val="000000"/>
          <w:sz w:val="22"/>
          <w:szCs w:val="22"/>
        </w:rPr>
        <w:t>22.12</w:t>
      </w:r>
      <w:bookmarkStart w:id="0" w:name="_GoBack"/>
      <w:bookmarkEnd w:id="0"/>
      <w:r w:rsidR="00190345">
        <w:rPr>
          <w:b/>
          <w:color w:val="000000"/>
          <w:sz w:val="22"/>
          <w:szCs w:val="22"/>
        </w:rPr>
        <w:t>.2022</w:t>
      </w:r>
      <w:proofErr w:type="gramEnd"/>
      <w:r w:rsidR="0015210E">
        <w:rPr>
          <w:b/>
          <w:color w:val="000000"/>
          <w:sz w:val="22"/>
          <w:szCs w:val="22"/>
        </w:rPr>
        <w:t xml:space="preserve"> </w:t>
      </w:r>
      <w:r w:rsidRPr="00F318A2">
        <w:rPr>
          <w:b/>
          <w:color w:val="000000"/>
          <w:sz w:val="22"/>
          <w:szCs w:val="22"/>
        </w:rPr>
        <w:t xml:space="preserve">na adresu DDM  a Zařízení pro DVPP </w:t>
      </w:r>
    </w:p>
    <w:p w:rsidR="00EF50D0" w:rsidRPr="00F318A2" w:rsidRDefault="00EF50D0" w:rsidP="00EF50D0">
      <w:pPr>
        <w:rPr>
          <w:b/>
          <w:color w:val="000000"/>
          <w:sz w:val="22"/>
          <w:szCs w:val="22"/>
        </w:rPr>
      </w:pPr>
      <w:r w:rsidRPr="00F318A2">
        <w:rPr>
          <w:b/>
          <w:color w:val="000000"/>
          <w:sz w:val="22"/>
          <w:szCs w:val="22"/>
        </w:rPr>
        <w:t xml:space="preserve">Ústí nad </w:t>
      </w:r>
      <w:proofErr w:type="gramStart"/>
      <w:r w:rsidRPr="00F318A2">
        <w:rPr>
          <w:b/>
          <w:color w:val="000000"/>
          <w:sz w:val="22"/>
          <w:szCs w:val="22"/>
        </w:rPr>
        <w:t>Labem,Velká</w:t>
      </w:r>
      <w:proofErr w:type="gramEnd"/>
      <w:r w:rsidRPr="00F318A2">
        <w:rPr>
          <w:b/>
          <w:color w:val="000000"/>
          <w:sz w:val="22"/>
          <w:szCs w:val="22"/>
        </w:rPr>
        <w:t xml:space="preserve"> Hradební 1025/19,400 01 nebo keramika@ddmul.cz</w:t>
      </w:r>
    </w:p>
    <w:sectPr w:rsidR="00EF50D0" w:rsidRPr="00F318A2" w:rsidSect="00EF50D0">
      <w:headerReference w:type="default" r:id="rId14"/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11B" w:rsidRDefault="00E0611B">
      <w:r>
        <w:separator/>
      </w:r>
    </w:p>
  </w:endnote>
  <w:endnote w:type="continuationSeparator" w:id="0">
    <w:p w:rsidR="00E0611B" w:rsidRDefault="00E06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11B" w:rsidRDefault="00E0611B">
      <w:r>
        <w:separator/>
      </w:r>
    </w:p>
  </w:footnote>
  <w:footnote w:type="continuationSeparator" w:id="0">
    <w:p w:rsidR="00E0611B" w:rsidRDefault="00E06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90"/>
      <w:gridCol w:w="7122"/>
    </w:tblGrid>
    <w:tr w:rsidR="00226155">
      <w:tc>
        <w:tcPr>
          <w:tcW w:w="2050" w:type="dxa"/>
        </w:tcPr>
        <w:p w:rsidR="00226155" w:rsidRDefault="00D17F6C" w:rsidP="00AB2F71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>
                <wp:extent cx="1228725" cy="1152525"/>
                <wp:effectExtent l="0" t="0" r="9525" b="9525"/>
                <wp:docPr id="8" name="obrázek 8" descr="LogoDDM-lé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DDM-lé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2" w:type="dxa"/>
          <w:vAlign w:val="center"/>
        </w:tcPr>
        <w:p w:rsidR="00F866B0" w:rsidRPr="00F866B0" w:rsidRDefault="00226155">
          <w:pPr>
            <w:pStyle w:val="Zhlav"/>
            <w:jc w:val="center"/>
            <w:rPr>
              <w:rFonts w:ascii="Arial" w:hAnsi="Arial" w:cs="Arial"/>
              <w:b/>
              <w:bCs/>
              <w:i/>
              <w:iCs/>
              <w:smallCaps/>
              <w:sz w:val="36"/>
              <w:szCs w:val="36"/>
            </w:rPr>
          </w:pPr>
          <w:r w:rsidRPr="00F866B0">
            <w:rPr>
              <w:rFonts w:ascii="Arial" w:hAnsi="Arial" w:cs="Arial"/>
              <w:b/>
              <w:bCs/>
              <w:i/>
              <w:iCs/>
              <w:smallCaps/>
              <w:sz w:val="36"/>
              <w:szCs w:val="36"/>
            </w:rPr>
            <w:t xml:space="preserve">Dům dětí a mládeže </w:t>
          </w:r>
        </w:p>
        <w:p w:rsidR="00B36B22" w:rsidRPr="00F866B0" w:rsidRDefault="00F866B0" w:rsidP="00B36B22">
          <w:pPr>
            <w:pStyle w:val="Zhlav"/>
            <w:jc w:val="center"/>
            <w:rPr>
              <w:rFonts w:ascii="Arial" w:hAnsi="Arial" w:cs="Arial"/>
              <w:b/>
              <w:i/>
              <w:smallCaps/>
            </w:rPr>
          </w:pPr>
          <w:r w:rsidRPr="00F866B0">
            <w:rPr>
              <w:rFonts w:ascii="Arial" w:hAnsi="Arial" w:cs="Arial"/>
              <w:b/>
              <w:bCs/>
              <w:i/>
              <w:iCs/>
              <w:smallCaps/>
            </w:rPr>
            <w:t xml:space="preserve">a Zařízení pro další vzdělávání pedagogických pracovníků, </w:t>
          </w:r>
          <w:r w:rsidR="00226155" w:rsidRPr="00F866B0">
            <w:rPr>
              <w:rFonts w:ascii="Arial" w:hAnsi="Arial" w:cs="Arial"/>
              <w:b/>
              <w:bCs/>
              <w:i/>
              <w:iCs/>
              <w:smallCaps/>
            </w:rPr>
            <w:t>Ústí nad Labem</w:t>
          </w:r>
          <w:r w:rsidRPr="00F866B0">
            <w:rPr>
              <w:rFonts w:ascii="Arial" w:hAnsi="Arial" w:cs="Arial"/>
              <w:b/>
              <w:bCs/>
              <w:i/>
              <w:iCs/>
              <w:smallCaps/>
            </w:rPr>
            <w:t xml:space="preserve">, </w:t>
          </w:r>
          <w:r w:rsidR="00B36B22" w:rsidRPr="00F866B0">
            <w:rPr>
              <w:rFonts w:ascii="Arial" w:hAnsi="Arial" w:cs="Arial"/>
              <w:b/>
              <w:i/>
              <w:smallCaps/>
            </w:rPr>
            <w:t>příspěvková organizace</w:t>
          </w:r>
        </w:p>
        <w:p w:rsidR="00B36B22" w:rsidRPr="00B36B22" w:rsidRDefault="00B36B22" w:rsidP="00B36B22">
          <w:pPr>
            <w:pStyle w:val="Zhlav"/>
            <w:jc w:val="center"/>
            <w:rPr>
              <w:rFonts w:ascii="Arial" w:hAnsi="Arial" w:cs="Arial"/>
              <w:sz w:val="10"/>
              <w:szCs w:val="10"/>
            </w:rPr>
          </w:pPr>
        </w:p>
        <w:p w:rsidR="001045B7" w:rsidRDefault="001045B7" w:rsidP="00A5163A">
          <w:pPr>
            <w:pStyle w:val="Zhlav"/>
            <w:jc w:val="center"/>
            <w:rPr>
              <w:rFonts w:ascii="Arial" w:hAnsi="Arial" w:cs="Arial"/>
              <w:color w:val="000000"/>
              <w:sz w:val="20"/>
            </w:rPr>
          </w:pPr>
          <w:r>
            <w:rPr>
              <w:rFonts w:ascii="Arial" w:hAnsi="Arial" w:cs="Arial"/>
              <w:color w:val="000000"/>
              <w:sz w:val="20"/>
            </w:rPr>
            <w:t>Velká Hradební 1025/19, Ústí nad Labem, 400 01</w:t>
          </w:r>
        </w:p>
        <w:p w:rsidR="00A5163A" w:rsidRPr="00A5163A" w:rsidRDefault="00A5163A" w:rsidP="00A5163A">
          <w:pPr>
            <w:pStyle w:val="Zhlav"/>
            <w:jc w:val="center"/>
            <w:rPr>
              <w:rFonts w:ascii="Arial" w:hAnsi="Arial" w:cs="Arial"/>
              <w:color w:val="000000"/>
              <w:sz w:val="20"/>
            </w:rPr>
          </w:pPr>
          <w:r w:rsidRPr="00A5163A">
            <w:rPr>
              <w:rFonts w:ascii="Arial" w:hAnsi="Arial" w:cs="Arial"/>
              <w:color w:val="000000"/>
              <w:sz w:val="20"/>
            </w:rPr>
            <w:t>Tel.: ředitel 475 209 922, spojovatelka 475 210 861</w:t>
          </w:r>
        </w:p>
        <w:p w:rsidR="00A5163A" w:rsidRDefault="00A5163A" w:rsidP="00A5163A">
          <w:pPr>
            <w:pStyle w:val="Zhlav"/>
            <w:jc w:val="center"/>
          </w:pPr>
          <w:r w:rsidRPr="00A5163A">
            <w:rPr>
              <w:rFonts w:ascii="Arial" w:hAnsi="Arial" w:cs="Arial"/>
              <w:color w:val="000000"/>
              <w:sz w:val="20"/>
            </w:rPr>
            <w:t xml:space="preserve">E-mail: </w:t>
          </w:r>
          <w:hyperlink r:id="rId2" w:history="1">
            <w:r w:rsidRPr="00A5163A">
              <w:rPr>
                <w:rStyle w:val="Hypertextovodkaz"/>
                <w:rFonts w:ascii="Arial" w:hAnsi="Arial" w:cs="Arial"/>
                <w:sz w:val="20"/>
              </w:rPr>
              <w:t>reditel@ddmul.cz</w:t>
            </w:r>
          </w:hyperlink>
          <w:r w:rsidRPr="00A5163A">
            <w:rPr>
              <w:rFonts w:ascii="Arial" w:hAnsi="Arial" w:cs="Arial"/>
              <w:color w:val="000000"/>
              <w:sz w:val="20"/>
            </w:rPr>
            <w:t xml:space="preserve"> , web: </w:t>
          </w:r>
          <w:hyperlink r:id="rId3" w:history="1">
            <w:r w:rsidRPr="00A5163A">
              <w:rPr>
                <w:rStyle w:val="Hypertextovodkaz"/>
                <w:rFonts w:ascii="Arial" w:hAnsi="Arial" w:cs="Arial"/>
                <w:sz w:val="20"/>
              </w:rPr>
              <w:t>www.ddmul.cz</w:t>
            </w:r>
          </w:hyperlink>
          <w:r w:rsidRPr="00A5163A">
            <w:rPr>
              <w:rFonts w:ascii="Arial" w:hAnsi="Arial" w:cs="Arial"/>
              <w:color w:val="000000"/>
              <w:sz w:val="20"/>
            </w:rPr>
            <w:t xml:space="preserve"> , IČO: 75150131</w:t>
          </w:r>
          <w:r w:rsidRPr="00A5163A">
            <w:rPr>
              <w:rFonts w:ascii="Arial" w:hAnsi="Arial" w:cs="Arial"/>
              <w:color w:val="000000"/>
              <w:sz w:val="20"/>
            </w:rPr>
            <w:br/>
          </w:r>
          <w:r w:rsidRPr="00A5163A">
            <w:rPr>
              <w:rFonts w:ascii="Arial" w:hAnsi="Arial" w:cs="Arial"/>
              <w:color w:val="000000"/>
              <w:sz w:val="16"/>
              <w:szCs w:val="16"/>
            </w:rPr>
            <w:t xml:space="preserve">V obchodním rejstříku vedeném u Krajského soudu v Ústí and Labem v oddílu </w:t>
          </w:r>
          <w:proofErr w:type="spellStart"/>
          <w:r w:rsidRPr="00A5163A">
            <w:rPr>
              <w:rFonts w:ascii="Arial" w:hAnsi="Arial" w:cs="Arial"/>
              <w:color w:val="000000"/>
              <w:sz w:val="16"/>
              <w:szCs w:val="16"/>
            </w:rPr>
            <w:t>Pr</w:t>
          </w:r>
          <w:proofErr w:type="spellEnd"/>
          <w:r w:rsidRPr="00A5163A">
            <w:rPr>
              <w:rFonts w:ascii="Arial" w:hAnsi="Arial" w:cs="Arial"/>
              <w:color w:val="000000"/>
              <w:sz w:val="16"/>
              <w:szCs w:val="16"/>
            </w:rPr>
            <w:t>, vložce číslo 823</w:t>
          </w:r>
        </w:p>
      </w:tc>
    </w:tr>
  </w:tbl>
  <w:p w:rsidR="0048502B" w:rsidRDefault="0048502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2B" w:rsidRDefault="0048502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569D1"/>
    <w:multiLevelType w:val="hybridMultilevel"/>
    <w:tmpl w:val="94DC5A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30FE"/>
    <w:rsid w:val="0002029C"/>
    <w:rsid w:val="00030254"/>
    <w:rsid w:val="00031DE0"/>
    <w:rsid w:val="001045B7"/>
    <w:rsid w:val="0015210E"/>
    <w:rsid w:val="00190345"/>
    <w:rsid w:val="00223894"/>
    <w:rsid w:val="00226155"/>
    <w:rsid w:val="0023179D"/>
    <w:rsid w:val="002D3588"/>
    <w:rsid w:val="0031283A"/>
    <w:rsid w:val="003B28B9"/>
    <w:rsid w:val="0048502B"/>
    <w:rsid w:val="004E3EC8"/>
    <w:rsid w:val="004E778F"/>
    <w:rsid w:val="005022D7"/>
    <w:rsid w:val="00567CAE"/>
    <w:rsid w:val="00600670"/>
    <w:rsid w:val="00611FA7"/>
    <w:rsid w:val="006134B6"/>
    <w:rsid w:val="007130FE"/>
    <w:rsid w:val="0083528D"/>
    <w:rsid w:val="00835296"/>
    <w:rsid w:val="00881F0D"/>
    <w:rsid w:val="008E5A37"/>
    <w:rsid w:val="00A0640A"/>
    <w:rsid w:val="00A1436C"/>
    <w:rsid w:val="00A1737B"/>
    <w:rsid w:val="00A5163A"/>
    <w:rsid w:val="00AB2F71"/>
    <w:rsid w:val="00B36B22"/>
    <w:rsid w:val="00BB5A98"/>
    <w:rsid w:val="00C75427"/>
    <w:rsid w:val="00C83FAE"/>
    <w:rsid w:val="00D06002"/>
    <w:rsid w:val="00D07BF4"/>
    <w:rsid w:val="00D10E27"/>
    <w:rsid w:val="00D17F6C"/>
    <w:rsid w:val="00D2069C"/>
    <w:rsid w:val="00D514AC"/>
    <w:rsid w:val="00D63095"/>
    <w:rsid w:val="00D86DB5"/>
    <w:rsid w:val="00DD664A"/>
    <w:rsid w:val="00E0611B"/>
    <w:rsid w:val="00E67617"/>
    <w:rsid w:val="00EA0DE9"/>
    <w:rsid w:val="00EB3689"/>
    <w:rsid w:val="00EC1D02"/>
    <w:rsid w:val="00EC6803"/>
    <w:rsid w:val="00EE4E2F"/>
    <w:rsid w:val="00EF50D0"/>
    <w:rsid w:val="00F318A2"/>
    <w:rsid w:val="00F54CCC"/>
    <w:rsid w:val="00F866B0"/>
    <w:rsid w:val="00FC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3FA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83F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83FAE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83FAE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A5163A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F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FA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2029C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1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amika@ddmul.cz" TargetMode="External"/><Relationship Id="rId13" Type="http://schemas.openxmlformats.org/officeDocument/2006/relationships/hyperlink" Target="mailto:keramika@ddmul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eramika@ddmul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cj.vse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dmul.cz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dmul.cz/" TargetMode="External"/><Relationship Id="rId2" Type="http://schemas.openxmlformats.org/officeDocument/2006/relationships/hyperlink" Target="mailto:reditel@ddmul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\AppData\Roaming\Microsoft\&#352;ablony\DDM-obec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DDM-obecna</Template>
  <TotalTime>133</TotalTime>
  <Pages>4</Pages>
  <Words>1052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DDM</Company>
  <LinksUpToDate>false</LinksUpToDate>
  <CharactersWithSpaces>8062</CharactersWithSpaces>
  <SharedDoc>false</SharedDoc>
  <HLinks>
    <vt:vector size="12" baseType="variant">
      <vt:variant>
        <vt:i4>131093</vt:i4>
      </vt:variant>
      <vt:variant>
        <vt:i4>3</vt:i4>
      </vt:variant>
      <vt:variant>
        <vt:i4>0</vt:i4>
      </vt:variant>
      <vt:variant>
        <vt:i4>5</vt:i4>
      </vt:variant>
      <vt:variant>
        <vt:lpwstr>http://www.ddmul.cz/</vt:lpwstr>
      </vt:variant>
      <vt:variant>
        <vt:lpwstr/>
      </vt:variant>
      <vt:variant>
        <vt:i4>6946908</vt:i4>
      </vt:variant>
      <vt:variant>
        <vt:i4>0</vt:i4>
      </vt:variant>
      <vt:variant>
        <vt:i4>0</vt:i4>
      </vt:variant>
      <vt:variant>
        <vt:i4>5</vt:i4>
      </vt:variant>
      <vt:variant>
        <vt:lpwstr>mailto:reditel@ddmul.cz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Windows User</cp:lastModifiedBy>
  <cp:revision>34</cp:revision>
  <cp:lastPrinted>1900-12-31T23:00:00Z</cp:lastPrinted>
  <dcterms:created xsi:type="dcterms:W3CDTF">2013-11-11T15:10:00Z</dcterms:created>
  <dcterms:modified xsi:type="dcterms:W3CDTF">2022-11-07T19:03:00Z</dcterms:modified>
</cp:coreProperties>
</file>