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FE" w:rsidRPr="007130FE" w:rsidRDefault="007130FE" w:rsidP="007130FE">
      <w:pPr>
        <w:rPr>
          <w:i/>
          <w:sz w:val="28"/>
          <w:szCs w:val="28"/>
        </w:rPr>
      </w:pPr>
      <w:r w:rsidRPr="007130FE">
        <w:rPr>
          <w:i/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 w:rsidR="004E3EC8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>.11.201</w:t>
      </w:r>
      <w:r w:rsidR="004E3EC8">
        <w:rPr>
          <w:i/>
          <w:sz w:val="28"/>
          <w:szCs w:val="28"/>
        </w:rPr>
        <w:t>6</w:t>
      </w:r>
      <w:proofErr w:type="gramEnd"/>
    </w:p>
    <w:p w:rsidR="007130FE" w:rsidRPr="00EF50D0" w:rsidRDefault="007130FE" w:rsidP="00EF50D0">
      <w:pPr>
        <w:rPr>
          <w:sz w:val="28"/>
          <w:szCs w:val="28"/>
        </w:rPr>
      </w:pPr>
      <w:r w:rsidRPr="00EF50D0">
        <w:rPr>
          <w:b/>
          <w:i/>
          <w:sz w:val="28"/>
          <w:szCs w:val="28"/>
        </w:rPr>
        <w:t xml:space="preserve">Školní kola olympiády v českém jazyce </w:t>
      </w:r>
    </w:p>
    <w:p w:rsidR="007130FE" w:rsidRPr="006134B6" w:rsidRDefault="007130FE" w:rsidP="00EF50D0">
      <w:pPr>
        <w:keepNext/>
        <w:outlineLvl w:val="1"/>
        <w:rPr>
          <w:b/>
          <w:i/>
          <w:color w:val="FF0000"/>
          <w:sz w:val="28"/>
          <w:szCs w:val="28"/>
        </w:rPr>
      </w:pPr>
      <w:r w:rsidRPr="00EF50D0">
        <w:rPr>
          <w:sz w:val="28"/>
          <w:szCs w:val="28"/>
        </w:rPr>
        <w:t xml:space="preserve">školní </w:t>
      </w:r>
      <w:r w:rsidRPr="00D07BF4">
        <w:rPr>
          <w:sz w:val="28"/>
          <w:szCs w:val="28"/>
        </w:rPr>
        <w:t xml:space="preserve">rok </w:t>
      </w:r>
      <w:r w:rsidR="006134B6" w:rsidRPr="00D07BF4">
        <w:rPr>
          <w:sz w:val="28"/>
          <w:szCs w:val="28"/>
        </w:rPr>
        <w:t>201</w:t>
      </w:r>
      <w:r w:rsidR="004E3EC8">
        <w:rPr>
          <w:sz w:val="28"/>
          <w:szCs w:val="28"/>
        </w:rPr>
        <w:t>6</w:t>
      </w:r>
      <w:r w:rsidR="006134B6" w:rsidRPr="00D07BF4">
        <w:rPr>
          <w:sz w:val="28"/>
          <w:szCs w:val="28"/>
        </w:rPr>
        <w:t>/201</w:t>
      </w:r>
      <w:r w:rsidR="004E3EC8">
        <w:rPr>
          <w:sz w:val="28"/>
          <w:szCs w:val="28"/>
        </w:rPr>
        <w:t>7</w:t>
      </w:r>
      <w:r w:rsidRPr="006134B6">
        <w:rPr>
          <w:b/>
          <w:color w:val="FF0000"/>
          <w:sz w:val="28"/>
          <w:szCs w:val="28"/>
        </w:rPr>
        <w:t xml:space="preserve">   </w:t>
      </w:r>
    </w:p>
    <w:p w:rsidR="007130FE" w:rsidRPr="00EF50D0" w:rsidRDefault="007130FE" w:rsidP="00EF50D0">
      <w:pPr>
        <w:keepNext/>
        <w:outlineLvl w:val="2"/>
        <w:rPr>
          <w:i/>
        </w:rPr>
      </w:pPr>
    </w:p>
    <w:p w:rsidR="007130FE" w:rsidRPr="00EF50D0" w:rsidRDefault="007130FE" w:rsidP="00EF50D0">
      <w:pPr>
        <w:jc w:val="both"/>
        <w:rPr>
          <w:iCs/>
        </w:rPr>
      </w:pPr>
      <w:r w:rsidRPr="00EF50D0">
        <w:rPr>
          <w:iCs/>
        </w:rPr>
        <w:t xml:space="preserve">V příloze Vám zasíláme text zadání a řešení školního kola soutěže „Olympiáda v českém jazyce“ pro I. kategorii resp. pro II. kategorii. </w:t>
      </w:r>
    </w:p>
    <w:p w:rsidR="007130FE" w:rsidRPr="00EF50D0" w:rsidRDefault="007130FE" w:rsidP="00EF50D0">
      <w:pPr>
        <w:jc w:val="both"/>
        <w:rPr>
          <w:iCs/>
        </w:rPr>
      </w:pPr>
      <w:r w:rsidRPr="00EF50D0">
        <w:rPr>
          <w:b/>
          <w:iCs/>
        </w:rPr>
        <w:t>Školní kola</w:t>
      </w:r>
      <w:r w:rsidRPr="00EF50D0">
        <w:rPr>
          <w:iCs/>
        </w:rPr>
        <w:t xml:space="preserve"> proběhnou na školách </w:t>
      </w:r>
      <w:r w:rsidRPr="00EF50D0">
        <w:rPr>
          <w:b/>
          <w:iCs/>
        </w:rPr>
        <w:t xml:space="preserve">od </w:t>
      </w:r>
      <w:proofErr w:type="gramStart"/>
      <w:r w:rsidR="004E3EC8">
        <w:rPr>
          <w:b/>
          <w:iCs/>
        </w:rPr>
        <w:t>14</w:t>
      </w:r>
      <w:r w:rsidRPr="00EF50D0">
        <w:rPr>
          <w:b/>
          <w:iCs/>
        </w:rPr>
        <w:t>.11. do</w:t>
      </w:r>
      <w:proofErr w:type="gramEnd"/>
      <w:r w:rsidRPr="00EF50D0">
        <w:rPr>
          <w:b/>
          <w:iCs/>
        </w:rPr>
        <w:t xml:space="preserve"> </w:t>
      </w:r>
      <w:r w:rsidR="004E3EC8">
        <w:rPr>
          <w:b/>
          <w:iCs/>
        </w:rPr>
        <w:t>2</w:t>
      </w:r>
      <w:r w:rsidRPr="00EF50D0">
        <w:rPr>
          <w:b/>
          <w:iCs/>
        </w:rPr>
        <w:t>.12.201</w:t>
      </w:r>
      <w:r w:rsidR="004E3EC8">
        <w:rPr>
          <w:b/>
          <w:iCs/>
        </w:rPr>
        <w:t>6</w:t>
      </w:r>
      <w:r w:rsidRPr="00EF50D0">
        <w:rPr>
          <w:iCs/>
        </w:rPr>
        <w:t>. Přesný termín stanoví škola.</w:t>
      </w:r>
    </w:p>
    <w:p w:rsidR="007130FE" w:rsidRPr="00EF50D0" w:rsidRDefault="007130FE" w:rsidP="00EF50D0">
      <w:pPr>
        <w:jc w:val="both"/>
        <w:rPr>
          <w:b/>
          <w:iCs/>
        </w:rPr>
      </w:pPr>
      <w:r w:rsidRPr="00EF50D0">
        <w:rPr>
          <w:b/>
          <w:iCs/>
        </w:rPr>
        <w:t xml:space="preserve">Olympiáda v českém jazyce je rozdělena do dvou </w:t>
      </w:r>
      <w:proofErr w:type="gramStart"/>
      <w:r w:rsidRPr="00EF50D0">
        <w:rPr>
          <w:b/>
          <w:iCs/>
        </w:rPr>
        <w:t>kategorií :</w:t>
      </w:r>
      <w:proofErr w:type="gramEnd"/>
    </w:p>
    <w:p w:rsidR="007130FE" w:rsidRPr="00EF50D0" w:rsidRDefault="007130FE" w:rsidP="00EF50D0">
      <w:pPr>
        <w:jc w:val="both"/>
        <w:rPr>
          <w:iCs/>
          <w:color w:val="000000"/>
        </w:rPr>
      </w:pPr>
      <w:r w:rsidRPr="00EF50D0">
        <w:rPr>
          <w:b/>
          <w:iCs/>
          <w:color w:val="000000"/>
        </w:rPr>
        <w:t>kategorie I.</w:t>
      </w:r>
      <w:r w:rsidRPr="00EF50D0">
        <w:rPr>
          <w:iCs/>
          <w:color w:val="000000"/>
        </w:rPr>
        <w:t xml:space="preserve"> </w:t>
      </w:r>
      <w:proofErr w:type="gramStart"/>
      <w:r w:rsidRPr="00EF50D0">
        <w:rPr>
          <w:iCs/>
          <w:color w:val="000000"/>
        </w:rPr>
        <w:t>-  žáci</w:t>
      </w:r>
      <w:proofErr w:type="gramEnd"/>
      <w:r w:rsidRPr="00EF50D0">
        <w:rPr>
          <w:iCs/>
          <w:color w:val="000000"/>
        </w:rPr>
        <w:t xml:space="preserve"> 8. a 9. tříd ZŠ, 3. a 4. ročníků osmiletých gymnázií, 1. a 2. ročníků šestiletých gymnázií</w:t>
      </w:r>
    </w:p>
    <w:p w:rsidR="007130FE" w:rsidRPr="00EF50D0" w:rsidRDefault="007130FE" w:rsidP="00EF50D0">
      <w:pPr>
        <w:jc w:val="both"/>
        <w:rPr>
          <w:b/>
          <w:iCs/>
        </w:rPr>
      </w:pPr>
      <w:r w:rsidRPr="00EF50D0">
        <w:rPr>
          <w:b/>
          <w:iCs/>
        </w:rPr>
        <w:t xml:space="preserve">kategorie II. – </w:t>
      </w:r>
      <w:r w:rsidRPr="00EF50D0">
        <w:rPr>
          <w:iCs/>
        </w:rPr>
        <w:t xml:space="preserve">žáci </w:t>
      </w:r>
      <w:proofErr w:type="gramStart"/>
      <w:r w:rsidRPr="00EF50D0">
        <w:rPr>
          <w:iCs/>
        </w:rPr>
        <w:t>l.- 4.ročníků</w:t>
      </w:r>
      <w:proofErr w:type="gramEnd"/>
      <w:r w:rsidRPr="00EF50D0">
        <w:rPr>
          <w:iCs/>
        </w:rPr>
        <w:t xml:space="preserve"> středních škol, 5.-8.ročníků osmiletých gymnázií a 3.-6. ročníků šestiletých gymnázií.  </w:t>
      </w:r>
    </w:p>
    <w:p w:rsidR="007130FE" w:rsidRPr="00EF50D0" w:rsidRDefault="007130FE" w:rsidP="00EF50D0">
      <w:pPr>
        <w:jc w:val="both"/>
        <w:rPr>
          <w:b/>
          <w:iCs/>
        </w:rPr>
      </w:pPr>
    </w:p>
    <w:p w:rsidR="00D07BF4" w:rsidRDefault="007130FE" w:rsidP="00EF50D0">
      <w:pPr>
        <w:jc w:val="both"/>
        <w:rPr>
          <w:iCs/>
        </w:rPr>
      </w:pPr>
      <w:r w:rsidRPr="00EF50D0">
        <w:rPr>
          <w:iCs/>
        </w:rPr>
        <w:t xml:space="preserve">Škola navrhne </w:t>
      </w:r>
      <w:r w:rsidRPr="006134B6">
        <w:rPr>
          <w:b/>
          <w:iCs/>
          <w:color w:val="FF0000"/>
        </w:rPr>
        <w:t xml:space="preserve">max. 2 soutěžící s nejvyšším počtem bodů pro </w:t>
      </w:r>
      <w:r w:rsidR="006134B6" w:rsidRPr="006134B6">
        <w:rPr>
          <w:b/>
          <w:iCs/>
          <w:color w:val="FF0000"/>
        </w:rPr>
        <w:t>I.</w:t>
      </w:r>
      <w:r w:rsidRPr="006134B6">
        <w:rPr>
          <w:b/>
          <w:iCs/>
          <w:color w:val="FF0000"/>
        </w:rPr>
        <w:t xml:space="preserve"> kategorii </w:t>
      </w:r>
      <w:r w:rsidR="006134B6" w:rsidRPr="006134B6">
        <w:rPr>
          <w:b/>
          <w:iCs/>
          <w:color w:val="FF0000"/>
        </w:rPr>
        <w:t xml:space="preserve">a 3 soutěžící s nejvyšším počtem bodů pro II. </w:t>
      </w:r>
      <w:r w:rsidR="00D07BF4" w:rsidRPr="006134B6">
        <w:rPr>
          <w:b/>
          <w:iCs/>
          <w:color w:val="FF0000"/>
        </w:rPr>
        <w:t>K</w:t>
      </w:r>
      <w:r w:rsidR="006134B6" w:rsidRPr="006134B6">
        <w:rPr>
          <w:b/>
          <w:iCs/>
          <w:color w:val="FF0000"/>
        </w:rPr>
        <w:t>ategorii</w:t>
      </w:r>
      <w:r w:rsidR="00D07BF4">
        <w:rPr>
          <w:iCs/>
        </w:rPr>
        <w:t xml:space="preserve"> </w:t>
      </w:r>
      <w:r w:rsidRPr="00EF50D0">
        <w:rPr>
          <w:iCs/>
        </w:rPr>
        <w:t xml:space="preserve">pro postup do okresního kola. </w:t>
      </w:r>
    </w:p>
    <w:p w:rsidR="007130FE" w:rsidRPr="00D07BF4" w:rsidRDefault="007130FE" w:rsidP="00EF50D0">
      <w:pPr>
        <w:jc w:val="both"/>
        <w:rPr>
          <w:iCs/>
        </w:rPr>
      </w:pPr>
      <w:r w:rsidRPr="00EF50D0">
        <w:rPr>
          <w:iCs/>
        </w:rPr>
        <w:t xml:space="preserve">Okresní kolo proběhne pro I. kategorii </w:t>
      </w:r>
      <w:proofErr w:type="gramStart"/>
      <w:r w:rsidRPr="00EF50D0">
        <w:rPr>
          <w:iCs/>
        </w:rPr>
        <w:t xml:space="preserve">dne </w:t>
      </w:r>
      <w:r w:rsidR="004E3EC8">
        <w:rPr>
          <w:b/>
          <w:iCs/>
        </w:rPr>
        <w:t>1</w:t>
      </w:r>
      <w:r w:rsidRPr="00EF50D0">
        <w:rPr>
          <w:b/>
          <w:iCs/>
        </w:rPr>
        <w:t>.února</w:t>
      </w:r>
      <w:proofErr w:type="gramEnd"/>
      <w:r w:rsidRPr="00EF50D0">
        <w:rPr>
          <w:b/>
          <w:iCs/>
        </w:rPr>
        <w:t xml:space="preserve"> 201</w:t>
      </w:r>
      <w:r w:rsidR="004E3EC8">
        <w:rPr>
          <w:b/>
          <w:iCs/>
        </w:rPr>
        <w:t xml:space="preserve">7(středa) </w:t>
      </w:r>
      <w:r w:rsidRPr="00EF50D0">
        <w:rPr>
          <w:b/>
          <w:iCs/>
        </w:rPr>
        <w:t xml:space="preserve"> a pro </w:t>
      </w:r>
      <w:r w:rsidRPr="00D07BF4">
        <w:rPr>
          <w:iCs/>
        </w:rPr>
        <w:t>II.</w:t>
      </w:r>
      <w:r w:rsidR="00D07BF4" w:rsidRPr="00D07BF4">
        <w:rPr>
          <w:iCs/>
        </w:rPr>
        <w:t xml:space="preserve"> </w:t>
      </w:r>
      <w:r w:rsidRPr="00D07BF4">
        <w:rPr>
          <w:iCs/>
        </w:rPr>
        <w:t>kategorii</w:t>
      </w:r>
      <w:r w:rsidRPr="00EF50D0">
        <w:rPr>
          <w:b/>
          <w:iCs/>
        </w:rPr>
        <w:t xml:space="preserve"> dne </w:t>
      </w:r>
      <w:r w:rsidR="004E3EC8">
        <w:rPr>
          <w:b/>
          <w:iCs/>
        </w:rPr>
        <w:t>2</w:t>
      </w:r>
      <w:r w:rsidRPr="00EF50D0">
        <w:rPr>
          <w:b/>
          <w:iCs/>
        </w:rPr>
        <w:t>.února 201</w:t>
      </w:r>
      <w:r w:rsidR="004E3EC8">
        <w:rPr>
          <w:b/>
          <w:iCs/>
        </w:rPr>
        <w:t xml:space="preserve">7 (čtvrtek) </w:t>
      </w:r>
      <w:r w:rsidRPr="00EF50D0">
        <w:rPr>
          <w:b/>
          <w:iCs/>
        </w:rPr>
        <w:t xml:space="preserve"> v Domě dětí a mládeže Ústí nad Labem.</w:t>
      </w:r>
    </w:p>
    <w:p w:rsidR="007130FE" w:rsidRPr="00EF50D0" w:rsidRDefault="007130FE" w:rsidP="00EF50D0">
      <w:pPr>
        <w:jc w:val="both"/>
        <w:rPr>
          <w:iCs/>
        </w:rPr>
      </w:pPr>
      <w:r w:rsidRPr="00EF50D0">
        <w:rPr>
          <w:iCs/>
        </w:rPr>
        <w:t>Pozvánky školy obdrží elektronickou poštou.</w:t>
      </w:r>
    </w:p>
    <w:p w:rsidR="007130FE" w:rsidRPr="00EF50D0" w:rsidRDefault="007130FE" w:rsidP="00EF50D0">
      <w:pPr>
        <w:jc w:val="both"/>
        <w:rPr>
          <w:b/>
          <w:iCs/>
        </w:rPr>
      </w:pPr>
      <w:r w:rsidRPr="00EF50D0">
        <w:rPr>
          <w:b/>
          <w:iCs/>
        </w:rPr>
        <w:t xml:space="preserve">Řádně vyplněné přihlášky do okresního kola zašle organizátor školního kola na adresu DDM Ústí </w:t>
      </w:r>
      <w:proofErr w:type="spellStart"/>
      <w:proofErr w:type="gramStart"/>
      <w:r w:rsidRPr="00EF50D0">
        <w:rPr>
          <w:b/>
          <w:iCs/>
        </w:rPr>
        <w:t>n.Labem</w:t>
      </w:r>
      <w:proofErr w:type="spellEnd"/>
      <w:proofErr w:type="gramEnd"/>
      <w:r w:rsidRPr="00EF50D0">
        <w:rPr>
          <w:b/>
          <w:iCs/>
        </w:rPr>
        <w:t xml:space="preserve">, Velká Hradební 1025/19, Ústí nad Labem 40001, k rukám </w:t>
      </w:r>
    </w:p>
    <w:p w:rsidR="007130FE" w:rsidRPr="00EF50D0" w:rsidRDefault="007130FE" w:rsidP="00EF50D0">
      <w:pPr>
        <w:jc w:val="both"/>
        <w:rPr>
          <w:b/>
          <w:iCs/>
        </w:rPr>
      </w:pPr>
      <w:r w:rsidRPr="00EF50D0">
        <w:rPr>
          <w:b/>
          <w:iCs/>
        </w:rPr>
        <w:t xml:space="preserve">Mgr. Jany </w:t>
      </w:r>
      <w:proofErr w:type="spellStart"/>
      <w:r w:rsidRPr="00EF50D0">
        <w:rPr>
          <w:b/>
          <w:iCs/>
        </w:rPr>
        <w:t>Stoicové</w:t>
      </w:r>
      <w:proofErr w:type="spellEnd"/>
      <w:r w:rsidRPr="00EF50D0">
        <w:rPr>
          <w:b/>
          <w:iCs/>
        </w:rPr>
        <w:t xml:space="preserve"> nejpozději do </w:t>
      </w:r>
      <w:proofErr w:type="gramStart"/>
      <w:r w:rsidRPr="00EF50D0">
        <w:rPr>
          <w:b/>
          <w:iCs/>
        </w:rPr>
        <w:t>30.12.201</w:t>
      </w:r>
      <w:r w:rsidR="004E3EC8">
        <w:rPr>
          <w:b/>
          <w:iCs/>
        </w:rPr>
        <w:t>6</w:t>
      </w:r>
      <w:proofErr w:type="gramEnd"/>
      <w:r w:rsidRPr="00EF50D0">
        <w:rPr>
          <w:b/>
          <w:iCs/>
        </w:rPr>
        <w:t xml:space="preserve">. </w:t>
      </w:r>
      <w:r w:rsidRPr="00EF50D0">
        <w:rPr>
          <w:iCs/>
        </w:rPr>
        <w:t xml:space="preserve">Přihlášku lze zaslat též </w:t>
      </w:r>
      <w:proofErr w:type="gramStart"/>
      <w:r w:rsidRPr="00EF50D0">
        <w:rPr>
          <w:iCs/>
        </w:rPr>
        <w:t xml:space="preserve">elektronicky </w:t>
      </w:r>
      <w:r w:rsidR="00D07BF4">
        <w:rPr>
          <w:iCs/>
        </w:rPr>
        <w:t xml:space="preserve">            </w:t>
      </w:r>
      <w:r w:rsidRPr="00EF50D0">
        <w:rPr>
          <w:iCs/>
        </w:rPr>
        <w:t>na</w:t>
      </w:r>
      <w:proofErr w:type="gramEnd"/>
      <w:r w:rsidRPr="00EF50D0">
        <w:rPr>
          <w:iCs/>
        </w:rPr>
        <w:t xml:space="preserve"> adresu </w:t>
      </w:r>
      <w:hyperlink r:id="rId7" w:history="1">
        <w:r w:rsidRPr="00EF50D0">
          <w:rPr>
            <w:iCs/>
            <w:color w:val="0000FF"/>
            <w:u w:val="single"/>
          </w:rPr>
          <w:t>keramika@ddmul.cz</w:t>
        </w:r>
      </w:hyperlink>
      <w:r w:rsidRPr="00EF50D0">
        <w:rPr>
          <w:iCs/>
        </w:rPr>
        <w:t>. Práce žáků se nezasílají, zůstávají však po dobu konání všech kol soutěží k případnému nahlédnutí na vyžádání jednotlivých porot.</w:t>
      </w:r>
      <w:r w:rsidRPr="00EF50D0">
        <w:rPr>
          <w:b/>
          <w:iCs/>
        </w:rPr>
        <w:t xml:space="preserve">             </w:t>
      </w:r>
    </w:p>
    <w:p w:rsidR="007130FE" w:rsidRPr="00EF50D0" w:rsidRDefault="00030254" w:rsidP="00EF50D0">
      <w:pPr>
        <w:rPr>
          <w:iCs/>
        </w:rPr>
      </w:pPr>
      <w:r w:rsidRPr="00EF50D0">
        <w:rPr>
          <w:iCs/>
        </w:rPr>
        <w:t>Organizační řád soutěže je dostupný na adrese:</w:t>
      </w:r>
      <w:r w:rsidRPr="00EF50D0">
        <w:t xml:space="preserve"> </w:t>
      </w:r>
      <w:hyperlink r:id="rId8" w:history="1">
        <w:r w:rsidR="00600670" w:rsidRPr="00F21389">
          <w:rPr>
            <w:rStyle w:val="Hypertextovodkaz"/>
          </w:rPr>
          <w:t>http://talentovani.cz/pravni-ramec-soutezi</w:t>
        </w:r>
      </w:hyperlink>
      <w:r w:rsidR="00600670">
        <w:t xml:space="preserve"> </w:t>
      </w:r>
      <w:r w:rsidR="00EF50D0">
        <w:rPr>
          <w:iCs/>
        </w:rPr>
        <w:t>nebo na stránkách DDM v sekci soutěže.</w:t>
      </w:r>
    </w:p>
    <w:p w:rsidR="00EF50D0" w:rsidRPr="00EF50D0" w:rsidRDefault="00EF50D0" w:rsidP="00EF50D0">
      <w:pPr>
        <w:jc w:val="both"/>
        <w:rPr>
          <w:iCs/>
        </w:rPr>
      </w:pPr>
      <w:r w:rsidRPr="00EF50D0">
        <w:rPr>
          <w:iCs/>
        </w:rPr>
        <w:t>Přihlášením do soutěže potvrzuje soutěžící, resp. jeho zákonný zástupce seznámení se s uvedeným soutěžním řádem.</w:t>
      </w:r>
    </w:p>
    <w:p w:rsidR="007130FE" w:rsidRDefault="007130FE" w:rsidP="00EF50D0">
      <w:pPr>
        <w:jc w:val="both"/>
        <w:rPr>
          <w:b/>
          <w:bCs/>
          <w:iCs/>
        </w:rPr>
      </w:pPr>
      <w:r w:rsidRPr="00EF50D0">
        <w:rPr>
          <w:b/>
          <w:iCs/>
        </w:rPr>
        <w:t>Organizace soutěže</w:t>
      </w:r>
      <w:r w:rsidRPr="00EF50D0">
        <w:rPr>
          <w:iCs/>
        </w:rPr>
        <w:t xml:space="preserve">: Účast v soutěži je dobrovolná. Zadané úkoly řeší soutěžící samostatně pod dohledem pedagoga v časovém rozpětí: gramatika do 60 minut, sloh do 60 minut. Dodržení stanovených termínů a </w:t>
      </w:r>
      <w:r w:rsidRPr="00EF50D0">
        <w:rPr>
          <w:b/>
          <w:bCs/>
          <w:iCs/>
        </w:rPr>
        <w:t xml:space="preserve">utajení textů je nezbytnou podmínkou regulérnosti soutěže. Prosím, nesdělujte správné řešení před skončením termínů pro konání jednotlivých kol a v žádném případě je nezveřejňujte na webu (ani interním) dříve, než bude vše zveřejněno oficiálně (na </w:t>
      </w:r>
      <w:hyperlink r:id="rId9" w:history="1">
        <w:r w:rsidR="00600670" w:rsidRPr="00F21389">
          <w:rPr>
            <w:rStyle w:val="Hypertextovodkaz"/>
            <w:b/>
            <w:bCs/>
            <w:iCs/>
          </w:rPr>
          <w:t>www.talentovani.cz</w:t>
        </w:r>
      </w:hyperlink>
      <w:r w:rsidR="00600670">
        <w:rPr>
          <w:b/>
          <w:bCs/>
          <w:iCs/>
        </w:rPr>
        <w:t xml:space="preserve"> nebo </w:t>
      </w:r>
      <w:hyperlink r:id="rId10" w:history="1">
        <w:r w:rsidR="00600670" w:rsidRPr="00F21389">
          <w:rPr>
            <w:rStyle w:val="Hypertextovodkaz"/>
            <w:b/>
            <w:bCs/>
            <w:iCs/>
          </w:rPr>
          <w:t>www.nidv.cz</w:t>
        </w:r>
      </w:hyperlink>
      <w:r w:rsidRPr="00EF50D0">
        <w:rPr>
          <w:b/>
          <w:bCs/>
          <w:iCs/>
        </w:rPr>
        <w:t xml:space="preserve">) – nejpozději do </w:t>
      </w:r>
      <w:r w:rsidR="00611FA7" w:rsidRPr="00EF50D0">
        <w:rPr>
          <w:b/>
          <w:bCs/>
          <w:iCs/>
        </w:rPr>
        <w:t>10</w:t>
      </w:r>
      <w:r w:rsidRPr="00EF50D0">
        <w:rPr>
          <w:b/>
          <w:bCs/>
          <w:iCs/>
        </w:rPr>
        <w:t xml:space="preserve"> dnů po termínu konání jednotlivých kol.</w:t>
      </w:r>
    </w:p>
    <w:p w:rsidR="004E3EC8" w:rsidRDefault="004E3EC8" w:rsidP="00EF50D0">
      <w:pPr>
        <w:jc w:val="both"/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  <w:r>
        <w:rPr>
          <w:b/>
          <w:bCs/>
          <w:iCs/>
        </w:rPr>
        <w:t xml:space="preserve">Odkaz na webové stránky olympiády: </w:t>
      </w:r>
      <w:hyperlink r:id="rId11" w:history="1">
        <w:r w:rsidRPr="004E3EC8">
          <w:rPr>
            <w:rFonts w:ascii="Arial" w:hAnsi="Arial" w:cs="Arial"/>
            <w:b/>
            <w:bCs/>
            <w:color w:val="30519D"/>
            <w:sz w:val="19"/>
            <w:szCs w:val="19"/>
            <w:shd w:val="clear" w:color="auto" w:fill="FFFFFF"/>
          </w:rPr>
          <w:t>http://znv.nidv.cz/talentcentrum/souteze/olympiada-v-ceskem-jazyce</w:t>
        </w:r>
      </w:hyperlink>
    </w:p>
    <w:p w:rsidR="007130FE" w:rsidRPr="00EF50D0" w:rsidRDefault="007130FE" w:rsidP="00EF50D0">
      <w:pPr>
        <w:jc w:val="both"/>
        <w:rPr>
          <w:bCs/>
          <w:iCs/>
        </w:rPr>
      </w:pPr>
      <w:r w:rsidRPr="00EF50D0">
        <w:rPr>
          <w:bCs/>
          <w:iCs/>
        </w:rPr>
        <w:t>Úkoly by měly být řešeny anonymně (tj. pod přiděleným číslem).</w:t>
      </w:r>
    </w:p>
    <w:p w:rsidR="007130FE" w:rsidRPr="00EF50D0" w:rsidRDefault="007130FE" w:rsidP="00EF50D0">
      <w:pPr>
        <w:jc w:val="both"/>
        <w:rPr>
          <w:bCs/>
          <w:iCs/>
        </w:rPr>
      </w:pPr>
      <w:r w:rsidRPr="00EF50D0">
        <w:rPr>
          <w:bCs/>
          <w:iCs/>
        </w:rPr>
        <w:t>V rámci propagace soutěže mohou být ukázky soutěžních prací publikovány.</w:t>
      </w:r>
    </w:p>
    <w:p w:rsidR="007130FE" w:rsidRPr="00EF50D0" w:rsidRDefault="007130FE" w:rsidP="00EF50D0">
      <w:pPr>
        <w:jc w:val="both"/>
        <w:rPr>
          <w:b/>
          <w:bCs/>
          <w:iCs/>
        </w:rPr>
      </w:pPr>
    </w:p>
    <w:p w:rsidR="007130FE" w:rsidRPr="004E3EC8" w:rsidRDefault="007130FE" w:rsidP="00EF50D0">
      <w:pPr>
        <w:jc w:val="both"/>
        <w:rPr>
          <w:sz w:val="20"/>
          <w:szCs w:val="20"/>
        </w:rPr>
      </w:pPr>
      <w:r w:rsidRPr="004E3EC8">
        <w:rPr>
          <w:b/>
          <w:sz w:val="20"/>
          <w:szCs w:val="20"/>
        </w:rPr>
        <w:t>Pozn.: Doporučená studijní literatura:</w:t>
      </w:r>
      <w:r w:rsidRPr="004E3EC8">
        <w:rPr>
          <w:sz w:val="20"/>
          <w:szCs w:val="20"/>
        </w:rPr>
        <w:t xml:space="preserve"> Čechová, M. - Oliva, K. - Nejedlý, P.: Hrátky s češtinou. SPN 2007. Jsou zde uvedeny ukázky nejrůznějších typů úloh (s řešením) z předcházejících ročníků, ale též témata zadávaných slohových prací a ukázky zdařilých slohových prací soutěžících z ústředních kol OČJ. Cvičebnice je určena především učitelům českého jazyka, ale též zájemcům z řad žáků a studentů a je vhodným doplňkem pro vyučování a přípravu na OČJ. Nejedná se o povinnou studijní literaturu!</w:t>
      </w:r>
    </w:p>
    <w:p w:rsidR="004E3EC8" w:rsidRDefault="004E3EC8" w:rsidP="00EF50D0"/>
    <w:p w:rsidR="007130FE" w:rsidRPr="00EF50D0" w:rsidRDefault="007130FE" w:rsidP="00EF50D0">
      <w:pPr>
        <w:rPr>
          <w:i/>
        </w:rPr>
      </w:pPr>
      <w:r w:rsidRPr="00EF50D0">
        <w:t xml:space="preserve">Organizátor okresního kola: </w:t>
      </w:r>
      <w:r w:rsidRPr="00EF50D0">
        <w:rPr>
          <w:i/>
        </w:rPr>
        <w:t xml:space="preserve">Mgr. Jana </w:t>
      </w:r>
      <w:proofErr w:type="spellStart"/>
      <w:r w:rsidRPr="00EF50D0">
        <w:rPr>
          <w:i/>
        </w:rPr>
        <w:t>Stoicová,DDM</w:t>
      </w:r>
      <w:proofErr w:type="spellEnd"/>
      <w:r w:rsidRPr="00EF50D0">
        <w:rPr>
          <w:i/>
        </w:rPr>
        <w:t xml:space="preserve"> Ústí </w:t>
      </w:r>
      <w:proofErr w:type="spellStart"/>
      <w:proofErr w:type="gramStart"/>
      <w:r w:rsidRPr="00EF50D0">
        <w:rPr>
          <w:i/>
        </w:rPr>
        <w:t>n.L.</w:t>
      </w:r>
      <w:proofErr w:type="spellEnd"/>
      <w:proofErr w:type="gramEnd"/>
      <w:r w:rsidRPr="00EF50D0">
        <w:rPr>
          <w:i/>
        </w:rPr>
        <w:t xml:space="preserve">, </w:t>
      </w:r>
      <w:hyperlink r:id="rId12" w:history="1">
        <w:r w:rsidRPr="00EF50D0">
          <w:rPr>
            <w:i/>
            <w:color w:val="0000FF"/>
            <w:u w:val="single"/>
          </w:rPr>
          <w:t>keramika@ddmul.cz</w:t>
        </w:r>
      </w:hyperlink>
      <w:r w:rsidRPr="00EF50D0">
        <w:rPr>
          <w:i/>
        </w:rPr>
        <w:t>, tel.603851714,475210861</w:t>
      </w:r>
    </w:p>
    <w:p w:rsidR="0048502B" w:rsidRDefault="0048502B" w:rsidP="00EF50D0">
      <w:pPr>
        <w:keepNext/>
        <w:outlineLvl w:val="6"/>
        <w:rPr>
          <w:b/>
          <w:i/>
          <w:sz w:val="28"/>
          <w:szCs w:val="28"/>
        </w:rPr>
        <w:sectPr w:rsidR="0048502B" w:rsidSect="00EF50D0">
          <w:headerReference w:type="default" r:id="rId13"/>
          <w:pgSz w:w="11906" w:h="16838"/>
          <w:pgMar w:top="1417" w:right="1417" w:bottom="1417" w:left="1417" w:header="170" w:footer="708" w:gutter="0"/>
          <w:cols w:space="708"/>
          <w:docGrid w:linePitch="360"/>
        </w:sectPr>
      </w:pPr>
    </w:p>
    <w:p w:rsidR="007130FE" w:rsidRPr="007130FE" w:rsidRDefault="007130FE" w:rsidP="0048502B">
      <w:pPr>
        <w:keepNext/>
        <w:jc w:val="center"/>
        <w:outlineLvl w:val="6"/>
        <w:rPr>
          <w:b/>
          <w:i/>
          <w:sz w:val="28"/>
          <w:szCs w:val="28"/>
        </w:rPr>
      </w:pPr>
      <w:r w:rsidRPr="007130FE">
        <w:rPr>
          <w:b/>
          <w:i/>
          <w:sz w:val="28"/>
          <w:szCs w:val="28"/>
        </w:rPr>
        <w:lastRenderedPageBreak/>
        <w:t>Přihláška</w:t>
      </w:r>
    </w:p>
    <w:p w:rsidR="007130FE" w:rsidRPr="007130FE" w:rsidRDefault="007130FE" w:rsidP="0048502B">
      <w:pPr>
        <w:jc w:val="center"/>
        <w:rPr>
          <w:b/>
          <w:i/>
          <w:color w:val="000000"/>
          <w:sz w:val="28"/>
          <w:szCs w:val="28"/>
        </w:rPr>
      </w:pPr>
      <w:r w:rsidRPr="007130FE">
        <w:rPr>
          <w:b/>
          <w:i/>
          <w:color w:val="000000"/>
          <w:sz w:val="28"/>
          <w:szCs w:val="28"/>
        </w:rPr>
        <w:t>do okresního kola olympiády v českém jazyce 201</w:t>
      </w:r>
      <w:r w:rsidR="004E3EC8">
        <w:rPr>
          <w:b/>
          <w:i/>
          <w:color w:val="000000"/>
          <w:sz w:val="28"/>
          <w:szCs w:val="28"/>
        </w:rPr>
        <w:t>6</w:t>
      </w:r>
      <w:r w:rsidRPr="007130FE">
        <w:rPr>
          <w:b/>
          <w:i/>
          <w:color w:val="000000"/>
          <w:sz w:val="28"/>
          <w:szCs w:val="28"/>
        </w:rPr>
        <w:t>/201</w:t>
      </w:r>
      <w:r w:rsidR="004E3EC8">
        <w:rPr>
          <w:b/>
          <w:i/>
          <w:color w:val="000000"/>
          <w:sz w:val="28"/>
          <w:szCs w:val="28"/>
        </w:rPr>
        <w:t>7</w:t>
      </w:r>
    </w:p>
    <w:p w:rsidR="007130FE" w:rsidRPr="004E3EC8" w:rsidRDefault="007130FE" w:rsidP="0048502B">
      <w:pPr>
        <w:jc w:val="center"/>
        <w:rPr>
          <w:b/>
          <w:i/>
          <w:color w:val="FF0000"/>
          <w:sz w:val="28"/>
          <w:szCs w:val="28"/>
        </w:rPr>
      </w:pPr>
      <w:r w:rsidRPr="004E3EC8">
        <w:rPr>
          <w:b/>
          <w:i/>
          <w:color w:val="FF0000"/>
          <w:sz w:val="28"/>
          <w:szCs w:val="28"/>
        </w:rPr>
        <w:t xml:space="preserve">kategorie I. (základní školy a </w:t>
      </w:r>
      <w:proofErr w:type="spellStart"/>
      <w:proofErr w:type="gramStart"/>
      <w:r w:rsidRPr="004E3EC8">
        <w:rPr>
          <w:b/>
          <w:i/>
          <w:color w:val="FF0000"/>
          <w:sz w:val="28"/>
          <w:szCs w:val="28"/>
        </w:rPr>
        <w:t>přísl.ročníky</w:t>
      </w:r>
      <w:proofErr w:type="spellEnd"/>
      <w:proofErr w:type="gramEnd"/>
      <w:r w:rsidRPr="004E3EC8">
        <w:rPr>
          <w:b/>
          <w:i/>
          <w:color w:val="FF0000"/>
          <w:sz w:val="28"/>
          <w:szCs w:val="28"/>
        </w:rPr>
        <w:t xml:space="preserve"> víceletých gymnázií)</w:t>
      </w:r>
    </w:p>
    <w:p w:rsidR="007130FE" w:rsidRPr="004E3EC8" w:rsidRDefault="007130FE" w:rsidP="007130FE">
      <w:pPr>
        <w:rPr>
          <w:b/>
          <w:color w:val="FF0000"/>
          <w:szCs w:val="20"/>
        </w:rPr>
      </w:pPr>
    </w:p>
    <w:p w:rsidR="007130FE" w:rsidRDefault="007130FE" w:rsidP="00EF50D0">
      <w:pPr>
        <w:rPr>
          <w:b/>
          <w:color w:val="000000"/>
          <w:sz w:val="28"/>
          <w:szCs w:val="28"/>
        </w:rPr>
      </w:pPr>
      <w:r w:rsidRPr="007130FE">
        <w:rPr>
          <w:b/>
          <w:color w:val="000000"/>
          <w:sz w:val="28"/>
          <w:szCs w:val="28"/>
        </w:rPr>
        <w:t>Škola:……………………………………………………</w:t>
      </w:r>
      <w:r w:rsidR="0048502B">
        <w:rPr>
          <w:b/>
          <w:color w:val="000000"/>
          <w:sz w:val="28"/>
          <w:szCs w:val="28"/>
        </w:rPr>
        <w:t>…………………</w:t>
      </w:r>
      <w:r w:rsidRPr="007130FE">
        <w:rPr>
          <w:b/>
          <w:color w:val="000000"/>
          <w:sz w:val="28"/>
          <w:szCs w:val="28"/>
        </w:rPr>
        <w:t xml:space="preserve">  </w:t>
      </w:r>
    </w:p>
    <w:p w:rsidR="007130FE" w:rsidRPr="007130FE" w:rsidRDefault="007130FE" w:rsidP="007130FE">
      <w:pPr>
        <w:rPr>
          <w:b/>
          <w:color w:val="000000"/>
          <w:sz w:val="28"/>
          <w:szCs w:val="28"/>
        </w:rPr>
      </w:pPr>
    </w:p>
    <w:p w:rsidR="007130FE" w:rsidRPr="007130FE" w:rsidRDefault="007130FE" w:rsidP="007130FE">
      <w:pPr>
        <w:rPr>
          <w:b/>
          <w:color w:val="000000"/>
          <w:sz w:val="28"/>
          <w:szCs w:val="28"/>
        </w:rPr>
      </w:pPr>
      <w:r w:rsidRPr="007130FE">
        <w:rPr>
          <w:b/>
          <w:color w:val="000000"/>
          <w:sz w:val="28"/>
          <w:szCs w:val="28"/>
        </w:rPr>
        <w:t xml:space="preserve">Postupující </w:t>
      </w:r>
      <w:proofErr w:type="gramStart"/>
      <w:r w:rsidRPr="007130FE">
        <w:rPr>
          <w:b/>
          <w:color w:val="000000"/>
          <w:sz w:val="28"/>
          <w:szCs w:val="28"/>
        </w:rPr>
        <w:t>žáci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953"/>
      </w:tblGrid>
      <w:tr w:rsidR="00EF50D0" w:rsidRPr="007130FE" w:rsidTr="00D06002">
        <w:tc>
          <w:tcPr>
            <w:tcW w:w="2802" w:type="dxa"/>
          </w:tcPr>
          <w:p w:rsidR="00EF50D0" w:rsidRPr="00EF50D0" w:rsidRDefault="00EF50D0" w:rsidP="007130FE">
            <w:pPr>
              <w:rPr>
                <w:color w:val="000000"/>
              </w:rPr>
            </w:pPr>
            <w:r w:rsidRPr="00EF50D0">
              <w:rPr>
                <w:color w:val="000000"/>
              </w:rPr>
              <w:t>Jméno a příjmení</w:t>
            </w:r>
          </w:p>
        </w:tc>
        <w:tc>
          <w:tcPr>
            <w:tcW w:w="5953" w:type="dxa"/>
          </w:tcPr>
          <w:p w:rsidR="00EF50D0" w:rsidRPr="007130FE" w:rsidRDefault="00EF50D0" w:rsidP="007130FE">
            <w:pPr>
              <w:rPr>
                <w:color w:val="000000"/>
              </w:rPr>
            </w:pPr>
          </w:p>
        </w:tc>
      </w:tr>
      <w:tr w:rsidR="00EF50D0" w:rsidRPr="007130FE" w:rsidTr="00D06002">
        <w:tc>
          <w:tcPr>
            <w:tcW w:w="2802" w:type="dxa"/>
          </w:tcPr>
          <w:p w:rsidR="00EF50D0" w:rsidRPr="00EF50D0" w:rsidRDefault="00EF50D0" w:rsidP="007130FE">
            <w:pPr>
              <w:rPr>
                <w:color w:val="000000"/>
              </w:rPr>
            </w:pPr>
            <w:r w:rsidRPr="00EF50D0">
              <w:rPr>
                <w:color w:val="000000"/>
              </w:rPr>
              <w:t>adresa</w:t>
            </w:r>
          </w:p>
        </w:tc>
        <w:tc>
          <w:tcPr>
            <w:tcW w:w="5953" w:type="dxa"/>
          </w:tcPr>
          <w:p w:rsidR="00EF50D0" w:rsidRPr="007130FE" w:rsidRDefault="00EF50D0" w:rsidP="007130FE">
            <w:pPr>
              <w:rPr>
                <w:color w:val="000000"/>
                <w:sz w:val="32"/>
                <w:szCs w:val="32"/>
              </w:rPr>
            </w:pPr>
          </w:p>
        </w:tc>
      </w:tr>
      <w:tr w:rsidR="00EF50D0" w:rsidRPr="007130FE" w:rsidTr="00D06002">
        <w:tc>
          <w:tcPr>
            <w:tcW w:w="2802" w:type="dxa"/>
          </w:tcPr>
          <w:p w:rsidR="00EF50D0" w:rsidRPr="00EF50D0" w:rsidRDefault="00EF50D0" w:rsidP="007130FE">
            <w:pPr>
              <w:rPr>
                <w:color w:val="000000"/>
              </w:rPr>
            </w:pPr>
            <w:r w:rsidRPr="00EF50D0">
              <w:rPr>
                <w:color w:val="000000"/>
              </w:rPr>
              <w:t xml:space="preserve">e-mail </w:t>
            </w:r>
          </w:p>
        </w:tc>
        <w:tc>
          <w:tcPr>
            <w:tcW w:w="5953" w:type="dxa"/>
          </w:tcPr>
          <w:p w:rsidR="00EF50D0" w:rsidRPr="007130FE" w:rsidRDefault="00EF50D0" w:rsidP="007130FE">
            <w:pPr>
              <w:rPr>
                <w:color w:val="000000"/>
                <w:sz w:val="32"/>
                <w:szCs w:val="32"/>
              </w:rPr>
            </w:pPr>
          </w:p>
        </w:tc>
      </w:tr>
      <w:tr w:rsidR="00EF50D0" w:rsidRPr="007130FE" w:rsidTr="00D06002">
        <w:tc>
          <w:tcPr>
            <w:tcW w:w="2802" w:type="dxa"/>
          </w:tcPr>
          <w:p w:rsidR="00EF50D0" w:rsidRPr="00EF50D0" w:rsidRDefault="00EF50D0" w:rsidP="007130FE">
            <w:pPr>
              <w:rPr>
                <w:color w:val="000000"/>
              </w:rPr>
            </w:pPr>
            <w:r w:rsidRPr="00EF50D0">
              <w:rPr>
                <w:color w:val="000000"/>
              </w:rPr>
              <w:t>rok narození</w:t>
            </w:r>
          </w:p>
        </w:tc>
        <w:tc>
          <w:tcPr>
            <w:tcW w:w="5953" w:type="dxa"/>
          </w:tcPr>
          <w:p w:rsidR="00EF50D0" w:rsidRPr="007130FE" w:rsidRDefault="00EF50D0" w:rsidP="007130FE">
            <w:pPr>
              <w:rPr>
                <w:color w:val="000000"/>
                <w:sz w:val="32"/>
                <w:szCs w:val="32"/>
              </w:rPr>
            </w:pPr>
          </w:p>
        </w:tc>
      </w:tr>
      <w:tr w:rsidR="00EF50D0" w:rsidRPr="007130FE" w:rsidTr="00D06002">
        <w:tc>
          <w:tcPr>
            <w:tcW w:w="2802" w:type="dxa"/>
          </w:tcPr>
          <w:p w:rsidR="00EF50D0" w:rsidRPr="00EF50D0" w:rsidRDefault="00EF50D0" w:rsidP="007130FE">
            <w:pPr>
              <w:rPr>
                <w:color w:val="000000"/>
              </w:rPr>
            </w:pPr>
            <w:r w:rsidRPr="00EF50D0">
              <w:rPr>
                <w:color w:val="000000"/>
              </w:rPr>
              <w:t>Dosažený počet bodů</w:t>
            </w:r>
          </w:p>
        </w:tc>
        <w:tc>
          <w:tcPr>
            <w:tcW w:w="5953" w:type="dxa"/>
          </w:tcPr>
          <w:p w:rsidR="00EF50D0" w:rsidRPr="007130FE" w:rsidRDefault="00EF50D0" w:rsidP="007130FE">
            <w:pPr>
              <w:rPr>
                <w:color w:val="000000"/>
                <w:sz w:val="32"/>
                <w:szCs w:val="32"/>
              </w:rPr>
            </w:pPr>
          </w:p>
        </w:tc>
      </w:tr>
    </w:tbl>
    <w:p w:rsidR="007130FE" w:rsidRDefault="007130FE" w:rsidP="007130FE">
      <w:pPr>
        <w:rPr>
          <w:color w:val="000000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953"/>
      </w:tblGrid>
      <w:tr w:rsidR="00EF50D0" w:rsidRPr="007130FE" w:rsidTr="00D06002">
        <w:tc>
          <w:tcPr>
            <w:tcW w:w="2802" w:type="dxa"/>
          </w:tcPr>
          <w:p w:rsidR="00EF50D0" w:rsidRPr="00EF50D0" w:rsidRDefault="00EF50D0" w:rsidP="00AD6871">
            <w:pPr>
              <w:rPr>
                <w:color w:val="000000"/>
              </w:rPr>
            </w:pPr>
            <w:r w:rsidRPr="00EF50D0">
              <w:rPr>
                <w:color w:val="000000"/>
              </w:rPr>
              <w:t>Jméno a příjmení</w:t>
            </w:r>
          </w:p>
        </w:tc>
        <w:tc>
          <w:tcPr>
            <w:tcW w:w="5953" w:type="dxa"/>
          </w:tcPr>
          <w:p w:rsidR="00EF50D0" w:rsidRPr="007130FE" w:rsidRDefault="00EF50D0" w:rsidP="00AD6871">
            <w:pPr>
              <w:rPr>
                <w:color w:val="000000"/>
              </w:rPr>
            </w:pPr>
          </w:p>
        </w:tc>
      </w:tr>
      <w:tr w:rsidR="00EF50D0" w:rsidRPr="007130FE" w:rsidTr="00D06002">
        <w:tc>
          <w:tcPr>
            <w:tcW w:w="2802" w:type="dxa"/>
          </w:tcPr>
          <w:p w:rsidR="00EF50D0" w:rsidRPr="00EF50D0" w:rsidRDefault="00EF50D0" w:rsidP="00AD6871">
            <w:pPr>
              <w:rPr>
                <w:color w:val="000000"/>
              </w:rPr>
            </w:pPr>
            <w:r w:rsidRPr="00EF50D0">
              <w:rPr>
                <w:color w:val="000000"/>
              </w:rPr>
              <w:t>adresa</w:t>
            </w:r>
          </w:p>
        </w:tc>
        <w:tc>
          <w:tcPr>
            <w:tcW w:w="5953" w:type="dxa"/>
          </w:tcPr>
          <w:p w:rsidR="00EF50D0" w:rsidRPr="007130FE" w:rsidRDefault="00EF50D0" w:rsidP="00AD6871">
            <w:pPr>
              <w:rPr>
                <w:color w:val="000000"/>
                <w:sz w:val="32"/>
                <w:szCs w:val="32"/>
              </w:rPr>
            </w:pPr>
          </w:p>
        </w:tc>
      </w:tr>
      <w:tr w:rsidR="00EF50D0" w:rsidRPr="007130FE" w:rsidTr="00D06002">
        <w:tc>
          <w:tcPr>
            <w:tcW w:w="2802" w:type="dxa"/>
          </w:tcPr>
          <w:p w:rsidR="00EF50D0" w:rsidRPr="00EF50D0" w:rsidRDefault="00EF50D0" w:rsidP="00AD6871">
            <w:pPr>
              <w:rPr>
                <w:color w:val="000000"/>
              </w:rPr>
            </w:pPr>
            <w:r w:rsidRPr="00EF50D0">
              <w:rPr>
                <w:color w:val="000000"/>
              </w:rPr>
              <w:t xml:space="preserve">e-mail </w:t>
            </w:r>
          </w:p>
        </w:tc>
        <w:tc>
          <w:tcPr>
            <w:tcW w:w="5953" w:type="dxa"/>
          </w:tcPr>
          <w:p w:rsidR="00EF50D0" w:rsidRPr="007130FE" w:rsidRDefault="00EF50D0" w:rsidP="00AD6871">
            <w:pPr>
              <w:rPr>
                <w:color w:val="000000"/>
                <w:sz w:val="32"/>
                <w:szCs w:val="32"/>
              </w:rPr>
            </w:pPr>
          </w:p>
        </w:tc>
      </w:tr>
      <w:tr w:rsidR="00EF50D0" w:rsidRPr="007130FE" w:rsidTr="00D06002">
        <w:tc>
          <w:tcPr>
            <w:tcW w:w="2802" w:type="dxa"/>
          </w:tcPr>
          <w:p w:rsidR="00EF50D0" w:rsidRPr="00EF50D0" w:rsidRDefault="00EF50D0" w:rsidP="00AD6871">
            <w:pPr>
              <w:rPr>
                <w:color w:val="000000"/>
              </w:rPr>
            </w:pPr>
            <w:r w:rsidRPr="00EF50D0">
              <w:rPr>
                <w:color w:val="000000"/>
              </w:rPr>
              <w:t>rok narození</w:t>
            </w:r>
          </w:p>
        </w:tc>
        <w:tc>
          <w:tcPr>
            <w:tcW w:w="5953" w:type="dxa"/>
          </w:tcPr>
          <w:p w:rsidR="00EF50D0" w:rsidRPr="007130FE" w:rsidRDefault="00EF50D0" w:rsidP="00AD6871">
            <w:pPr>
              <w:rPr>
                <w:color w:val="000000"/>
                <w:sz w:val="32"/>
                <w:szCs w:val="32"/>
              </w:rPr>
            </w:pPr>
          </w:p>
        </w:tc>
      </w:tr>
      <w:tr w:rsidR="00EF50D0" w:rsidRPr="007130FE" w:rsidTr="00D06002">
        <w:tc>
          <w:tcPr>
            <w:tcW w:w="2802" w:type="dxa"/>
          </w:tcPr>
          <w:p w:rsidR="00EF50D0" w:rsidRPr="00EF50D0" w:rsidRDefault="00EF50D0" w:rsidP="00AD6871">
            <w:pPr>
              <w:rPr>
                <w:color w:val="000000"/>
              </w:rPr>
            </w:pPr>
            <w:r w:rsidRPr="00EF50D0">
              <w:rPr>
                <w:color w:val="000000"/>
              </w:rPr>
              <w:t>Dosažený počet bodů</w:t>
            </w:r>
          </w:p>
        </w:tc>
        <w:tc>
          <w:tcPr>
            <w:tcW w:w="5953" w:type="dxa"/>
          </w:tcPr>
          <w:p w:rsidR="00EF50D0" w:rsidRPr="007130FE" w:rsidRDefault="00EF50D0" w:rsidP="00AD6871">
            <w:pPr>
              <w:rPr>
                <w:color w:val="000000"/>
                <w:sz w:val="32"/>
                <w:szCs w:val="32"/>
              </w:rPr>
            </w:pPr>
          </w:p>
        </w:tc>
      </w:tr>
    </w:tbl>
    <w:p w:rsidR="00EF50D0" w:rsidRPr="007130FE" w:rsidRDefault="00EF50D0" w:rsidP="007130FE">
      <w:pPr>
        <w:rPr>
          <w:color w:val="000000"/>
          <w:sz w:val="28"/>
          <w:szCs w:val="20"/>
        </w:rPr>
      </w:pPr>
    </w:p>
    <w:p w:rsidR="007130FE" w:rsidRPr="007130FE" w:rsidRDefault="007130FE" w:rsidP="007130FE">
      <w:pPr>
        <w:rPr>
          <w:b/>
          <w:color w:val="000000"/>
        </w:rPr>
      </w:pPr>
      <w:r>
        <w:rPr>
          <w:b/>
          <w:color w:val="000000"/>
        </w:rPr>
        <w:t>I</w:t>
      </w:r>
      <w:r w:rsidRPr="007130FE">
        <w:rPr>
          <w:b/>
          <w:color w:val="000000"/>
        </w:rPr>
        <w:t>nformace o školním kole:</w:t>
      </w:r>
    </w:p>
    <w:p w:rsidR="007130FE" w:rsidRPr="007130FE" w:rsidRDefault="007130FE" w:rsidP="007130FE">
      <w:pPr>
        <w:rPr>
          <w:color w:val="000000"/>
        </w:rPr>
      </w:pPr>
      <w:r w:rsidRPr="007130FE">
        <w:rPr>
          <w:color w:val="000000"/>
        </w:rPr>
        <w:t>počet soutěžících: ………</w:t>
      </w:r>
      <w:proofErr w:type="gramStart"/>
      <w:r w:rsidRPr="007130FE">
        <w:rPr>
          <w:color w:val="000000"/>
        </w:rPr>
        <w:t>…..…</w:t>
      </w:r>
      <w:proofErr w:type="gramEnd"/>
      <w:r w:rsidRPr="007130FE">
        <w:rPr>
          <w:color w:val="000000"/>
        </w:rPr>
        <w:t>…</w:t>
      </w:r>
    </w:p>
    <w:p w:rsidR="007130FE" w:rsidRPr="007130FE" w:rsidRDefault="007130FE" w:rsidP="007130FE">
      <w:pPr>
        <w:rPr>
          <w:color w:val="000000"/>
        </w:rPr>
      </w:pPr>
    </w:p>
    <w:p w:rsidR="007130FE" w:rsidRPr="007130FE" w:rsidRDefault="007130FE" w:rsidP="007130FE">
      <w:pPr>
        <w:rPr>
          <w:color w:val="000000"/>
        </w:rPr>
      </w:pPr>
      <w:r w:rsidRPr="007130FE">
        <w:rPr>
          <w:color w:val="000000"/>
        </w:rPr>
        <w:t>Hodnocení soutěžního kola: ……………………………………………………</w:t>
      </w:r>
    </w:p>
    <w:p w:rsidR="007130FE" w:rsidRPr="007130FE" w:rsidRDefault="007130FE" w:rsidP="007130FE">
      <w:pPr>
        <w:rPr>
          <w:color w:val="000000"/>
        </w:rPr>
      </w:pPr>
      <w:r w:rsidRPr="007130FE">
        <w:rPr>
          <w:color w:val="000000"/>
        </w:rPr>
        <w:t>…………………………………………………………………………………..</w:t>
      </w:r>
    </w:p>
    <w:p w:rsidR="007130FE" w:rsidRPr="007130FE" w:rsidRDefault="007130FE" w:rsidP="007130FE">
      <w:pPr>
        <w:rPr>
          <w:color w:val="000000"/>
        </w:rPr>
      </w:pPr>
      <w:r w:rsidRPr="007130FE">
        <w:rPr>
          <w:color w:val="000000"/>
        </w:rPr>
        <w:t>…………………………………………………………………………………..</w:t>
      </w:r>
    </w:p>
    <w:p w:rsidR="007130FE" w:rsidRPr="007130FE" w:rsidRDefault="007130FE" w:rsidP="007130FE">
      <w:pPr>
        <w:rPr>
          <w:color w:val="000000"/>
        </w:rPr>
      </w:pPr>
    </w:p>
    <w:p w:rsidR="007130FE" w:rsidRPr="007130FE" w:rsidRDefault="007130FE" w:rsidP="007130FE">
      <w:pPr>
        <w:rPr>
          <w:color w:val="000000"/>
        </w:rPr>
      </w:pPr>
      <w:r w:rsidRPr="007130FE">
        <w:rPr>
          <w:color w:val="000000"/>
        </w:rPr>
        <w:t>Pokud máte zájem doplnit při soutěži okresní porotu, vyplňte prosím níže uvedené údaje. Pozvánku do poroty Vám zašleme na školu.</w:t>
      </w:r>
    </w:p>
    <w:p w:rsidR="007130FE" w:rsidRPr="007130FE" w:rsidRDefault="007130FE" w:rsidP="007130FE">
      <w:pPr>
        <w:rPr>
          <w:color w:val="000000"/>
        </w:rPr>
      </w:pPr>
    </w:p>
    <w:p w:rsidR="007130FE" w:rsidRPr="007130FE" w:rsidRDefault="007130FE" w:rsidP="007130FE">
      <w:pPr>
        <w:rPr>
          <w:color w:val="000000"/>
        </w:rPr>
      </w:pPr>
      <w:r w:rsidRPr="007130FE">
        <w:rPr>
          <w:color w:val="000000"/>
        </w:rPr>
        <w:t>jméno a příjmení: ……………………………. ……….</w:t>
      </w:r>
      <w:r>
        <w:rPr>
          <w:color w:val="000000"/>
        </w:rPr>
        <w:t xml:space="preserve"> E-mail:…………………………….</w:t>
      </w:r>
    </w:p>
    <w:p w:rsidR="007130FE" w:rsidRPr="007130FE" w:rsidRDefault="007130FE" w:rsidP="007130FE">
      <w:pPr>
        <w:rPr>
          <w:color w:val="000000"/>
        </w:rPr>
      </w:pPr>
    </w:p>
    <w:p w:rsidR="007130FE" w:rsidRPr="007130FE" w:rsidRDefault="007130FE" w:rsidP="007130FE">
      <w:pPr>
        <w:rPr>
          <w:color w:val="000000"/>
        </w:rPr>
      </w:pPr>
    </w:p>
    <w:p w:rsidR="007130FE" w:rsidRPr="007130FE" w:rsidRDefault="007130FE" w:rsidP="007130FE">
      <w:pPr>
        <w:rPr>
          <w:color w:val="000000"/>
        </w:rPr>
      </w:pPr>
      <w:r w:rsidRPr="007130FE">
        <w:rPr>
          <w:color w:val="000000"/>
        </w:rPr>
        <w:t xml:space="preserve">organizátor školního kola / </w:t>
      </w:r>
      <w:proofErr w:type="gramStart"/>
      <w:r w:rsidRPr="007130FE">
        <w:rPr>
          <w:color w:val="000000"/>
        </w:rPr>
        <w:t>tel.č.</w:t>
      </w:r>
      <w:proofErr w:type="gramEnd"/>
      <w:r w:rsidRPr="007130FE">
        <w:rPr>
          <w:color w:val="000000"/>
        </w:rPr>
        <w:t>, jméno / : ……………………………</w:t>
      </w:r>
    </w:p>
    <w:p w:rsidR="007130FE" w:rsidRPr="007130FE" w:rsidRDefault="007130FE" w:rsidP="007130FE">
      <w:pPr>
        <w:rPr>
          <w:color w:val="000000"/>
        </w:rPr>
      </w:pPr>
      <w:r w:rsidRPr="007130FE">
        <w:rPr>
          <w:color w:val="000000"/>
        </w:rPr>
        <w:t xml:space="preserve">                                                                                 </w:t>
      </w:r>
    </w:p>
    <w:p w:rsidR="00EF50D0" w:rsidRDefault="00EF50D0" w:rsidP="007130FE">
      <w:pPr>
        <w:rPr>
          <w:color w:val="000000"/>
        </w:rPr>
      </w:pPr>
      <w:r>
        <w:rPr>
          <w:color w:val="000000"/>
        </w:rPr>
        <w:t>Soutěžící jsou seznámeni se soutěžním řádem Olympiády v českém jazyce.</w:t>
      </w:r>
    </w:p>
    <w:p w:rsidR="007130FE" w:rsidRPr="007130FE" w:rsidRDefault="007130FE" w:rsidP="007130FE">
      <w:pPr>
        <w:rPr>
          <w:color w:val="000000"/>
        </w:rPr>
      </w:pPr>
      <w:r w:rsidRPr="007130FE">
        <w:rPr>
          <w:color w:val="000000"/>
        </w:rPr>
        <w:t>Prosíme o pečlivé vyplnění všech uvedených údajů.</w:t>
      </w:r>
    </w:p>
    <w:p w:rsidR="007130FE" w:rsidRPr="007130FE" w:rsidRDefault="007130FE" w:rsidP="007130FE">
      <w:pPr>
        <w:rPr>
          <w:color w:val="000000"/>
        </w:rPr>
      </w:pPr>
    </w:p>
    <w:p w:rsidR="007130FE" w:rsidRPr="007130FE" w:rsidRDefault="007130FE" w:rsidP="007130FE">
      <w:pPr>
        <w:rPr>
          <w:color w:val="000000"/>
        </w:rPr>
      </w:pPr>
    </w:p>
    <w:p w:rsidR="007130FE" w:rsidRPr="00EF50D0" w:rsidRDefault="007130FE" w:rsidP="007130FE">
      <w:pPr>
        <w:rPr>
          <w:color w:val="000000"/>
        </w:rPr>
      </w:pPr>
      <w:r w:rsidRPr="007130FE">
        <w:rPr>
          <w:color w:val="000000"/>
        </w:rPr>
        <w:t>datum: ……………………</w:t>
      </w:r>
      <w:proofErr w:type="gramStart"/>
      <w:r w:rsidRPr="007130FE">
        <w:rPr>
          <w:color w:val="000000"/>
        </w:rPr>
        <w:t>…     podpis</w:t>
      </w:r>
      <w:proofErr w:type="gramEnd"/>
      <w:r w:rsidRPr="007130FE">
        <w:rPr>
          <w:color w:val="000000"/>
        </w:rPr>
        <w:t>, razítko: …………………………….</w:t>
      </w:r>
    </w:p>
    <w:p w:rsidR="007130FE" w:rsidRPr="007130FE" w:rsidRDefault="007130FE" w:rsidP="007130FE">
      <w:pPr>
        <w:rPr>
          <w:color w:val="000000"/>
          <w:sz w:val="28"/>
          <w:szCs w:val="20"/>
        </w:rPr>
      </w:pPr>
    </w:p>
    <w:p w:rsidR="00D17F6C" w:rsidRPr="00EF50D0" w:rsidRDefault="007130FE" w:rsidP="007130FE">
      <w:pPr>
        <w:rPr>
          <w:b/>
          <w:color w:val="000000"/>
        </w:rPr>
      </w:pPr>
      <w:r w:rsidRPr="00EF50D0">
        <w:rPr>
          <w:b/>
          <w:color w:val="000000"/>
        </w:rPr>
        <w:t xml:space="preserve">Přihlášku zaslat do </w:t>
      </w:r>
      <w:proofErr w:type="gramStart"/>
      <w:r w:rsidRPr="00EF50D0">
        <w:rPr>
          <w:b/>
          <w:color w:val="000000"/>
        </w:rPr>
        <w:t>30.12.201</w:t>
      </w:r>
      <w:r w:rsidR="004E3EC8">
        <w:rPr>
          <w:b/>
          <w:color w:val="000000"/>
        </w:rPr>
        <w:t>6</w:t>
      </w:r>
      <w:proofErr w:type="gramEnd"/>
      <w:r w:rsidRPr="00EF50D0">
        <w:rPr>
          <w:b/>
          <w:color w:val="000000"/>
        </w:rPr>
        <w:t xml:space="preserve"> na adresu DDM  a Zařízení pro DVPP </w:t>
      </w:r>
    </w:p>
    <w:p w:rsidR="0048502B" w:rsidRDefault="007130FE" w:rsidP="00600670">
      <w:pPr>
        <w:rPr>
          <w:b/>
          <w:color w:val="000000"/>
        </w:rPr>
      </w:pPr>
      <w:r w:rsidRPr="00EF50D0">
        <w:rPr>
          <w:b/>
          <w:color w:val="000000"/>
        </w:rPr>
        <w:t xml:space="preserve">Ústí nad </w:t>
      </w:r>
      <w:proofErr w:type="gramStart"/>
      <w:r w:rsidRPr="00EF50D0">
        <w:rPr>
          <w:b/>
          <w:color w:val="000000"/>
        </w:rPr>
        <w:t>Labem,Velká</w:t>
      </w:r>
      <w:proofErr w:type="gramEnd"/>
      <w:r w:rsidRPr="00EF50D0">
        <w:rPr>
          <w:b/>
          <w:color w:val="000000"/>
        </w:rPr>
        <w:t xml:space="preserve"> Hradební 1025/</w:t>
      </w:r>
      <w:r w:rsidR="006134B6">
        <w:rPr>
          <w:b/>
          <w:color w:val="000000"/>
        </w:rPr>
        <w:t xml:space="preserve">19,400 01 nebo </w:t>
      </w:r>
      <w:hyperlink r:id="rId14" w:history="1">
        <w:r w:rsidR="00600670" w:rsidRPr="00F21389">
          <w:rPr>
            <w:rStyle w:val="Hypertextovodkaz"/>
            <w:b/>
          </w:rPr>
          <w:t>keramika@ddmul.cz</w:t>
        </w:r>
      </w:hyperlink>
    </w:p>
    <w:p w:rsidR="00600670" w:rsidRDefault="00600670" w:rsidP="00600670">
      <w:pPr>
        <w:rPr>
          <w:b/>
          <w:color w:val="000000"/>
        </w:rPr>
      </w:pPr>
    </w:p>
    <w:p w:rsidR="00600670" w:rsidRDefault="00600670" w:rsidP="00600670">
      <w:pPr>
        <w:rPr>
          <w:b/>
          <w:color w:val="000000"/>
        </w:rPr>
      </w:pPr>
    </w:p>
    <w:p w:rsidR="00D2069C" w:rsidRDefault="00D2069C" w:rsidP="00600670">
      <w:pPr>
        <w:rPr>
          <w:b/>
          <w:color w:val="000000"/>
        </w:rPr>
      </w:pPr>
    </w:p>
    <w:p w:rsidR="00600670" w:rsidRPr="00600670" w:rsidRDefault="00600670" w:rsidP="00600670">
      <w:pPr>
        <w:rPr>
          <w:b/>
          <w:color w:val="000000"/>
        </w:rPr>
      </w:pPr>
    </w:p>
    <w:p w:rsidR="007130FE" w:rsidRPr="007130FE" w:rsidRDefault="007130FE" w:rsidP="0048502B">
      <w:pPr>
        <w:keepNext/>
        <w:jc w:val="center"/>
        <w:outlineLvl w:val="6"/>
        <w:rPr>
          <w:b/>
          <w:i/>
          <w:sz w:val="28"/>
          <w:szCs w:val="28"/>
        </w:rPr>
      </w:pPr>
      <w:r w:rsidRPr="007130FE">
        <w:rPr>
          <w:b/>
          <w:i/>
          <w:sz w:val="28"/>
          <w:szCs w:val="28"/>
        </w:rPr>
        <w:lastRenderedPageBreak/>
        <w:t>Přihláška</w:t>
      </w:r>
    </w:p>
    <w:p w:rsidR="007130FE" w:rsidRPr="007130FE" w:rsidRDefault="007130FE" w:rsidP="0048502B">
      <w:pPr>
        <w:jc w:val="center"/>
        <w:rPr>
          <w:b/>
          <w:i/>
          <w:color w:val="000000"/>
          <w:sz w:val="28"/>
          <w:szCs w:val="28"/>
        </w:rPr>
      </w:pPr>
      <w:r w:rsidRPr="007130FE">
        <w:rPr>
          <w:b/>
          <w:i/>
          <w:color w:val="000000"/>
          <w:sz w:val="28"/>
          <w:szCs w:val="28"/>
        </w:rPr>
        <w:t>do okresního kol</w:t>
      </w:r>
      <w:r w:rsidR="00EF50D0">
        <w:rPr>
          <w:b/>
          <w:i/>
          <w:color w:val="000000"/>
          <w:sz w:val="28"/>
          <w:szCs w:val="28"/>
        </w:rPr>
        <w:t>a olympiády v českém jazyce 201</w:t>
      </w:r>
      <w:r w:rsidR="004E3EC8">
        <w:rPr>
          <w:b/>
          <w:i/>
          <w:color w:val="000000"/>
          <w:sz w:val="28"/>
          <w:szCs w:val="28"/>
        </w:rPr>
        <w:t>6</w:t>
      </w:r>
      <w:r w:rsidR="00EF50D0">
        <w:rPr>
          <w:b/>
          <w:i/>
          <w:color w:val="000000"/>
          <w:sz w:val="28"/>
          <w:szCs w:val="28"/>
        </w:rPr>
        <w:t>/201</w:t>
      </w:r>
      <w:r w:rsidR="004E3EC8">
        <w:rPr>
          <w:b/>
          <w:i/>
          <w:color w:val="000000"/>
          <w:sz w:val="28"/>
          <w:szCs w:val="28"/>
        </w:rPr>
        <w:t>7</w:t>
      </w:r>
    </w:p>
    <w:p w:rsidR="0048502B" w:rsidRPr="004E3EC8" w:rsidRDefault="007130FE" w:rsidP="0048502B">
      <w:pPr>
        <w:keepNext/>
        <w:jc w:val="center"/>
        <w:outlineLvl w:val="6"/>
        <w:rPr>
          <w:b/>
          <w:i/>
          <w:color w:val="FF0000"/>
          <w:sz w:val="28"/>
          <w:szCs w:val="28"/>
        </w:rPr>
      </w:pPr>
      <w:r w:rsidRPr="004E3EC8">
        <w:rPr>
          <w:b/>
          <w:i/>
          <w:color w:val="FF0000"/>
          <w:sz w:val="28"/>
          <w:szCs w:val="28"/>
        </w:rPr>
        <w:t xml:space="preserve">kategorie </w:t>
      </w:r>
      <w:r w:rsidR="00D17F6C" w:rsidRPr="004E3EC8">
        <w:rPr>
          <w:b/>
          <w:i/>
          <w:color w:val="FF0000"/>
          <w:sz w:val="28"/>
          <w:szCs w:val="28"/>
        </w:rPr>
        <w:t>I</w:t>
      </w:r>
      <w:r w:rsidRPr="004E3EC8">
        <w:rPr>
          <w:b/>
          <w:i/>
          <w:color w:val="FF0000"/>
          <w:sz w:val="28"/>
          <w:szCs w:val="28"/>
        </w:rPr>
        <w:t>I. (</w:t>
      </w:r>
      <w:r w:rsidR="00D17F6C" w:rsidRPr="004E3EC8">
        <w:rPr>
          <w:b/>
          <w:i/>
          <w:color w:val="FF0000"/>
          <w:sz w:val="28"/>
          <w:szCs w:val="28"/>
        </w:rPr>
        <w:t>střední školy</w:t>
      </w:r>
      <w:r w:rsidRPr="004E3EC8">
        <w:rPr>
          <w:b/>
          <w:i/>
          <w:color w:val="FF0000"/>
          <w:sz w:val="28"/>
          <w:szCs w:val="28"/>
        </w:rPr>
        <w:t xml:space="preserve"> a </w:t>
      </w:r>
      <w:proofErr w:type="spellStart"/>
      <w:proofErr w:type="gramStart"/>
      <w:r w:rsidRPr="004E3EC8">
        <w:rPr>
          <w:b/>
          <w:i/>
          <w:color w:val="FF0000"/>
          <w:sz w:val="28"/>
          <w:szCs w:val="28"/>
        </w:rPr>
        <w:t>přísl.ročníky</w:t>
      </w:r>
      <w:proofErr w:type="spellEnd"/>
      <w:proofErr w:type="gramEnd"/>
      <w:r w:rsidRPr="004E3EC8">
        <w:rPr>
          <w:b/>
          <w:i/>
          <w:color w:val="FF0000"/>
          <w:sz w:val="28"/>
          <w:szCs w:val="28"/>
        </w:rPr>
        <w:t xml:space="preserve"> víceletých gymnázií</w:t>
      </w:r>
      <w:r w:rsidR="0048502B" w:rsidRPr="004E3EC8">
        <w:rPr>
          <w:b/>
          <w:i/>
          <w:color w:val="FF0000"/>
          <w:sz w:val="28"/>
          <w:szCs w:val="28"/>
        </w:rPr>
        <w:t>)</w:t>
      </w:r>
    </w:p>
    <w:p w:rsidR="0048502B" w:rsidRPr="007130FE" w:rsidRDefault="0048502B" w:rsidP="0048502B">
      <w:pPr>
        <w:rPr>
          <w:b/>
          <w:color w:val="000000"/>
          <w:szCs w:val="20"/>
        </w:rPr>
      </w:pPr>
    </w:p>
    <w:p w:rsidR="0048502B" w:rsidRDefault="0048502B" w:rsidP="0048502B">
      <w:pPr>
        <w:rPr>
          <w:b/>
          <w:color w:val="000000"/>
          <w:sz w:val="28"/>
          <w:szCs w:val="28"/>
        </w:rPr>
      </w:pPr>
      <w:r w:rsidRPr="007130FE">
        <w:rPr>
          <w:b/>
          <w:color w:val="000000"/>
          <w:sz w:val="28"/>
          <w:szCs w:val="28"/>
        </w:rPr>
        <w:t>Škola:……………………………………………………</w:t>
      </w:r>
      <w:r>
        <w:rPr>
          <w:b/>
          <w:color w:val="000000"/>
          <w:sz w:val="28"/>
          <w:szCs w:val="28"/>
        </w:rPr>
        <w:t>…………………</w:t>
      </w:r>
      <w:r w:rsidRPr="007130FE">
        <w:rPr>
          <w:b/>
          <w:color w:val="000000"/>
          <w:sz w:val="28"/>
          <w:szCs w:val="28"/>
        </w:rPr>
        <w:t xml:space="preserve">  </w:t>
      </w:r>
    </w:p>
    <w:p w:rsidR="0048502B" w:rsidRPr="007130FE" w:rsidRDefault="0048502B" w:rsidP="007130FE">
      <w:pPr>
        <w:rPr>
          <w:b/>
          <w:i/>
          <w:color w:val="000000"/>
          <w:sz w:val="28"/>
          <w:szCs w:val="28"/>
        </w:rPr>
      </w:pPr>
    </w:p>
    <w:p w:rsidR="00EF50D0" w:rsidRPr="007130FE" w:rsidRDefault="00EF50D0" w:rsidP="00EF50D0">
      <w:pPr>
        <w:rPr>
          <w:b/>
          <w:color w:val="000000"/>
          <w:sz w:val="28"/>
          <w:szCs w:val="28"/>
        </w:rPr>
      </w:pPr>
      <w:r w:rsidRPr="007130FE">
        <w:rPr>
          <w:b/>
          <w:color w:val="000000"/>
          <w:sz w:val="28"/>
          <w:szCs w:val="28"/>
        </w:rPr>
        <w:t xml:space="preserve">Postupující </w:t>
      </w:r>
      <w:proofErr w:type="gramStart"/>
      <w:r w:rsidRPr="007130FE">
        <w:rPr>
          <w:b/>
          <w:color w:val="000000"/>
          <w:sz w:val="28"/>
          <w:szCs w:val="28"/>
        </w:rPr>
        <w:t>žáci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953"/>
      </w:tblGrid>
      <w:tr w:rsidR="00EF50D0" w:rsidRPr="007130FE" w:rsidTr="00D06002">
        <w:tc>
          <w:tcPr>
            <w:tcW w:w="2802" w:type="dxa"/>
          </w:tcPr>
          <w:p w:rsidR="00EF50D0" w:rsidRPr="00EF50D0" w:rsidRDefault="00EF50D0" w:rsidP="00AD6871">
            <w:pPr>
              <w:rPr>
                <w:color w:val="000000"/>
              </w:rPr>
            </w:pPr>
            <w:r w:rsidRPr="00EF50D0">
              <w:rPr>
                <w:color w:val="000000"/>
              </w:rPr>
              <w:t>Jméno a příjmení</w:t>
            </w:r>
          </w:p>
        </w:tc>
        <w:tc>
          <w:tcPr>
            <w:tcW w:w="5953" w:type="dxa"/>
          </w:tcPr>
          <w:p w:rsidR="00EF50D0" w:rsidRPr="007130FE" w:rsidRDefault="00EF50D0" w:rsidP="00AD6871">
            <w:pPr>
              <w:rPr>
                <w:color w:val="000000"/>
              </w:rPr>
            </w:pPr>
          </w:p>
        </w:tc>
      </w:tr>
      <w:tr w:rsidR="00EF50D0" w:rsidRPr="007130FE" w:rsidTr="00D06002">
        <w:tc>
          <w:tcPr>
            <w:tcW w:w="2802" w:type="dxa"/>
          </w:tcPr>
          <w:p w:rsidR="00EF50D0" w:rsidRPr="00EF50D0" w:rsidRDefault="00EF50D0" w:rsidP="00AD6871">
            <w:pPr>
              <w:rPr>
                <w:color w:val="000000"/>
              </w:rPr>
            </w:pPr>
            <w:r w:rsidRPr="00EF50D0">
              <w:rPr>
                <w:color w:val="000000"/>
              </w:rPr>
              <w:t>adresa</w:t>
            </w:r>
          </w:p>
        </w:tc>
        <w:tc>
          <w:tcPr>
            <w:tcW w:w="5953" w:type="dxa"/>
          </w:tcPr>
          <w:p w:rsidR="00EF50D0" w:rsidRPr="007130FE" w:rsidRDefault="00EF50D0" w:rsidP="00AD6871">
            <w:pPr>
              <w:rPr>
                <w:color w:val="000000"/>
                <w:sz w:val="32"/>
                <w:szCs w:val="32"/>
              </w:rPr>
            </w:pPr>
          </w:p>
        </w:tc>
      </w:tr>
      <w:tr w:rsidR="00EF50D0" w:rsidRPr="007130FE" w:rsidTr="00D06002">
        <w:tc>
          <w:tcPr>
            <w:tcW w:w="2802" w:type="dxa"/>
          </w:tcPr>
          <w:p w:rsidR="00EF50D0" w:rsidRPr="00EF50D0" w:rsidRDefault="00EF50D0" w:rsidP="00AD6871">
            <w:pPr>
              <w:rPr>
                <w:color w:val="000000"/>
              </w:rPr>
            </w:pPr>
            <w:r w:rsidRPr="00EF50D0">
              <w:rPr>
                <w:color w:val="000000"/>
              </w:rPr>
              <w:t xml:space="preserve">e-mail </w:t>
            </w:r>
          </w:p>
        </w:tc>
        <w:tc>
          <w:tcPr>
            <w:tcW w:w="5953" w:type="dxa"/>
          </w:tcPr>
          <w:p w:rsidR="00EF50D0" w:rsidRPr="007130FE" w:rsidRDefault="00EF50D0" w:rsidP="00AD6871">
            <w:pPr>
              <w:rPr>
                <w:color w:val="000000"/>
                <w:sz w:val="32"/>
                <w:szCs w:val="32"/>
              </w:rPr>
            </w:pPr>
          </w:p>
        </w:tc>
      </w:tr>
      <w:tr w:rsidR="00EF50D0" w:rsidRPr="007130FE" w:rsidTr="00D06002">
        <w:tc>
          <w:tcPr>
            <w:tcW w:w="2802" w:type="dxa"/>
          </w:tcPr>
          <w:p w:rsidR="00EF50D0" w:rsidRPr="00EF50D0" w:rsidRDefault="00EF50D0" w:rsidP="00AD6871">
            <w:pPr>
              <w:rPr>
                <w:color w:val="000000"/>
              </w:rPr>
            </w:pPr>
            <w:r w:rsidRPr="00EF50D0">
              <w:rPr>
                <w:color w:val="000000"/>
              </w:rPr>
              <w:t>rok narození</w:t>
            </w:r>
          </w:p>
        </w:tc>
        <w:tc>
          <w:tcPr>
            <w:tcW w:w="5953" w:type="dxa"/>
          </w:tcPr>
          <w:p w:rsidR="00EF50D0" w:rsidRPr="007130FE" w:rsidRDefault="00EF50D0" w:rsidP="00AD6871">
            <w:pPr>
              <w:rPr>
                <w:color w:val="000000"/>
                <w:sz w:val="32"/>
                <w:szCs w:val="32"/>
              </w:rPr>
            </w:pPr>
          </w:p>
        </w:tc>
      </w:tr>
      <w:tr w:rsidR="00EF50D0" w:rsidRPr="007130FE" w:rsidTr="00D06002">
        <w:tc>
          <w:tcPr>
            <w:tcW w:w="2802" w:type="dxa"/>
          </w:tcPr>
          <w:p w:rsidR="00EF50D0" w:rsidRPr="00EF50D0" w:rsidRDefault="00EF50D0" w:rsidP="00AD6871">
            <w:pPr>
              <w:rPr>
                <w:color w:val="000000"/>
              </w:rPr>
            </w:pPr>
            <w:r w:rsidRPr="00EF50D0">
              <w:rPr>
                <w:color w:val="000000"/>
              </w:rPr>
              <w:t>Dosažený počet bodů</w:t>
            </w:r>
          </w:p>
        </w:tc>
        <w:tc>
          <w:tcPr>
            <w:tcW w:w="5953" w:type="dxa"/>
          </w:tcPr>
          <w:p w:rsidR="00EF50D0" w:rsidRPr="007130FE" w:rsidRDefault="00EF50D0" w:rsidP="00AD6871">
            <w:pPr>
              <w:rPr>
                <w:color w:val="000000"/>
                <w:sz w:val="32"/>
                <w:szCs w:val="32"/>
              </w:rPr>
            </w:pPr>
          </w:p>
        </w:tc>
      </w:tr>
    </w:tbl>
    <w:p w:rsidR="00EF50D0" w:rsidRDefault="00EF50D0" w:rsidP="00EF50D0">
      <w:pPr>
        <w:rPr>
          <w:color w:val="000000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953"/>
      </w:tblGrid>
      <w:tr w:rsidR="00EF50D0" w:rsidRPr="007130FE" w:rsidTr="00D06002">
        <w:tc>
          <w:tcPr>
            <w:tcW w:w="2802" w:type="dxa"/>
          </w:tcPr>
          <w:p w:rsidR="00EF50D0" w:rsidRPr="00EF50D0" w:rsidRDefault="00EF50D0" w:rsidP="00AD6871">
            <w:pPr>
              <w:rPr>
                <w:color w:val="000000"/>
              </w:rPr>
            </w:pPr>
            <w:r w:rsidRPr="00EF50D0">
              <w:rPr>
                <w:color w:val="000000"/>
              </w:rPr>
              <w:t>Jméno a příjmení</w:t>
            </w:r>
          </w:p>
        </w:tc>
        <w:tc>
          <w:tcPr>
            <w:tcW w:w="5953" w:type="dxa"/>
          </w:tcPr>
          <w:p w:rsidR="00EF50D0" w:rsidRPr="007130FE" w:rsidRDefault="00EF50D0" w:rsidP="00AD6871">
            <w:pPr>
              <w:rPr>
                <w:color w:val="000000"/>
              </w:rPr>
            </w:pPr>
          </w:p>
        </w:tc>
      </w:tr>
      <w:tr w:rsidR="00EF50D0" w:rsidRPr="007130FE" w:rsidTr="00D06002">
        <w:tc>
          <w:tcPr>
            <w:tcW w:w="2802" w:type="dxa"/>
          </w:tcPr>
          <w:p w:rsidR="00EF50D0" w:rsidRPr="00EF50D0" w:rsidRDefault="00EF50D0" w:rsidP="00AD6871">
            <w:pPr>
              <w:rPr>
                <w:color w:val="000000"/>
              </w:rPr>
            </w:pPr>
            <w:r w:rsidRPr="00EF50D0">
              <w:rPr>
                <w:color w:val="000000"/>
              </w:rPr>
              <w:t>adresa</w:t>
            </w:r>
          </w:p>
        </w:tc>
        <w:tc>
          <w:tcPr>
            <w:tcW w:w="5953" w:type="dxa"/>
          </w:tcPr>
          <w:p w:rsidR="00EF50D0" w:rsidRPr="007130FE" w:rsidRDefault="00EF50D0" w:rsidP="00AD6871">
            <w:pPr>
              <w:rPr>
                <w:color w:val="000000"/>
                <w:sz w:val="32"/>
                <w:szCs w:val="32"/>
              </w:rPr>
            </w:pPr>
          </w:p>
        </w:tc>
      </w:tr>
      <w:tr w:rsidR="00EF50D0" w:rsidRPr="007130FE" w:rsidTr="00D06002">
        <w:tc>
          <w:tcPr>
            <w:tcW w:w="2802" w:type="dxa"/>
          </w:tcPr>
          <w:p w:rsidR="00EF50D0" w:rsidRPr="00EF50D0" w:rsidRDefault="00EF50D0" w:rsidP="00AD6871">
            <w:pPr>
              <w:rPr>
                <w:color w:val="000000"/>
              </w:rPr>
            </w:pPr>
            <w:r w:rsidRPr="00EF50D0">
              <w:rPr>
                <w:color w:val="000000"/>
              </w:rPr>
              <w:t xml:space="preserve">e-mail </w:t>
            </w:r>
          </w:p>
        </w:tc>
        <w:tc>
          <w:tcPr>
            <w:tcW w:w="5953" w:type="dxa"/>
          </w:tcPr>
          <w:p w:rsidR="00EF50D0" w:rsidRPr="007130FE" w:rsidRDefault="00EF50D0" w:rsidP="00AD6871">
            <w:pPr>
              <w:rPr>
                <w:color w:val="000000"/>
                <w:sz w:val="32"/>
                <w:szCs w:val="32"/>
              </w:rPr>
            </w:pPr>
          </w:p>
        </w:tc>
      </w:tr>
      <w:tr w:rsidR="00EF50D0" w:rsidRPr="007130FE" w:rsidTr="00D06002">
        <w:tc>
          <w:tcPr>
            <w:tcW w:w="2802" w:type="dxa"/>
          </w:tcPr>
          <w:p w:rsidR="00EF50D0" w:rsidRPr="00EF50D0" w:rsidRDefault="00EF50D0" w:rsidP="00AD6871">
            <w:pPr>
              <w:rPr>
                <w:color w:val="000000"/>
              </w:rPr>
            </w:pPr>
            <w:r w:rsidRPr="00EF50D0">
              <w:rPr>
                <w:color w:val="000000"/>
              </w:rPr>
              <w:t>rok narození</w:t>
            </w:r>
          </w:p>
        </w:tc>
        <w:tc>
          <w:tcPr>
            <w:tcW w:w="5953" w:type="dxa"/>
          </w:tcPr>
          <w:p w:rsidR="00EF50D0" w:rsidRPr="007130FE" w:rsidRDefault="00EF50D0" w:rsidP="00AD6871">
            <w:pPr>
              <w:rPr>
                <w:color w:val="000000"/>
                <w:sz w:val="32"/>
                <w:szCs w:val="32"/>
              </w:rPr>
            </w:pPr>
          </w:p>
        </w:tc>
      </w:tr>
      <w:tr w:rsidR="00EF50D0" w:rsidRPr="007130FE" w:rsidTr="00D06002">
        <w:tc>
          <w:tcPr>
            <w:tcW w:w="2802" w:type="dxa"/>
          </w:tcPr>
          <w:p w:rsidR="00EF50D0" w:rsidRPr="00EF50D0" w:rsidRDefault="00EF50D0" w:rsidP="00AD6871">
            <w:pPr>
              <w:rPr>
                <w:color w:val="000000"/>
              </w:rPr>
            </w:pPr>
            <w:r w:rsidRPr="00EF50D0">
              <w:rPr>
                <w:color w:val="000000"/>
              </w:rPr>
              <w:t>Dosažený počet bodů</w:t>
            </w:r>
          </w:p>
        </w:tc>
        <w:tc>
          <w:tcPr>
            <w:tcW w:w="5953" w:type="dxa"/>
          </w:tcPr>
          <w:p w:rsidR="00EF50D0" w:rsidRPr="007130FE" w:rsidRDefault="00EF50D0" w:rsidP="00AD6871">
            <w:pPr>
              <w:rPr>
                <w:color w:val="000000"/>
                <w:sz w:val="32"/>
                <w:szCs w:val="32"/>
              </w:rPr>
            </w:pPr>
          </w:p>
        </w:tc>
      </w:tr>
    </w:tbl>
    <w:p w:rsidR="00EF50D0" w:rsidRDefault="00EF50D0" w:rsidP="00EF50D0">
      <w:pPr>
        <w:rPr>
          <w:color w:val="000000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953"/>
      </w:tblGrid>
      <w:tr w:rsidR="006134B6" w:rsidRPr="007130FE" w:rsidTr="006C1289">
        <w:tc>
          <w:tcPr>
            <w:tcW w:w="2802" w:type="dxa"/>
          </w:tcPr>
          <w:p w:rsidR="006134B6" w:rsidRPr="00EF50D0" w:rsidRDefault="006134B6" w:rsidP="006C1289">
            <w:pPr>
              <w:rPr>
                <w:color w:val="000000"/>
              </w:rPr>
            </w:pPr>
            <w:r w:rsidRPr="00EF50D0">
              <w:rPr>
                <w:color w:val="000000"/>
              </w:rPr>
              <w:t>Jméno a příjmení</w:t>
            </w:r>
          </w:p>
        </w:tc>
        <w:tc>
          <w:tcPr>
            <w:tcW w:w="5953" w:type="dxa"/>
          </w:tcPr>
          <w:p w:rsidR="006134B6" w:rsidRPr="007130FE" w:rsidRDefault="006134B6" w:rsidP="006C1289">
            <w:pPr>
              <w:rPr>
                <w:color w:val="000000"/>
              </w:rPr>
            </w:pPr>
          </w:p>
        </w:tc>
      </w:tr>
      <w:tr w:rsidR="006134B6" w:rsidRPr="007130FE" w:rsidTr="006C1289">
        <w:tc>
          <w:tcPr>
            <w:tcW w:w="2802" w:type="dxa"/>
          </w:tcPr>
          <w:p w:rsidR="006134B6" w:rsidRPr="00EF50D0" w:rsidRDefault="006134B6" w:rsidP="006C1289">
            <w:pPr>
              <w:rPr>
                <w:color w:val="000000"/>
              </w:rPr>
            </w:pPr>
            <w:r w:rsidRPr="00EF50D0">
              <w:rPr>
                <w:color w:val="000000"/>
              </w:rPr>
              <w:t>adresa</w:t>
            </w:r>
          </w:p>
        </w:tc>
        <w:tc>
          <w:tcPr>
            <w:tcW w:w="5953" w:type="dxa"/>
          </w:tcPr>
          <w:p w:rsidR="006134B6" w:rsidRPr="007130FE" w:rsidRDefault="006134B6" w:rsidP="006C1289">
            <w:pPr>
              <w:rPr>
                <w:color w:val="000000"/>
                <w:sz w:val="32"/>
                <w:szCs w:val="32"/>
              </w:rPr>
            </w:pPr>
          </w:p>
        </w:tc>
      </w:tr>
      <w:tr w:rsidR="006134B6" w:rsidRPr="007130FE" w:rsidTr="006C1289">
        <w:tc>
          <w:tcPr>
            <w:tcW w:w="2802" w:type="dxa"/>
          </w:tcPr>
          <w:p w:rsidR="006134B6" w:rsidRPr="00EF50D0" w:rsidRDefault="006134B6" w:rsidP="006C1289">
            <w:pPr>
              <w:rPr>
                <w:color w:val="000000"/>
              </w:rPr>
            </w:pPr>
            <w:r w:rsidRPr="00EF50D0">
              <w:rPr>
                <w:color w:val="000000"/>
              </w:rPr>
              <w:t xml:space="preserve">e-mail </w:t>
            </w:r>
          </w:p>
        </w:tc>
        <w:tc>
          <w:tcPr>
            <w:tcW w:w="5953" w:type="dxa"/>
          </w:tcPr>
          <w:p w:rsidR="006134B6" w:rsidRPr="007130FE" w:rsidRDefault="006134B6" w:rsidP="006C1289">
            <w:pPr>
              <w:rPr>
                <w:color w:val="000000"/>
                <w:sz w:val="32"/>
                <w:szCs w:val="32"/>
              </w:rPr>
            </w:pPr>
          </w:p>
        </w:tc>
      </w:tr>
      <w:tr w:rsidR="006134B6" w:rsidRPr="007130FE" w:rsidTr="006C1289">
        <w:tc>
          <w:tcPr>
            <w:tcW w:w="2802" w:type="dxa"/>
          </w:tcPr>
          <w:p w:rsidR="006134B6" w:rsidRPr="00EF50D0" w:rsidRDefault="006134B6" w:rsidP="006C1289">
            <w:pPr>
              <w:rPr>
                <w:color w:val="000000"/>
              </w:rPr>
            </w:pPr>
            <w:r w:rsidRPr="00EF50D0">
              <w:rPr>
                <w:color w:val="000000"/>
              </w:rPr>
              <w:t>rok narození</w:t>
            </w:r>
          </w:p>
        </w:tc>
        <w:tc>
          <w:tcPr>
            <w:tcW w:w="5953" w:type="dxa"/>
          </w:tcPr>
          <w:p w:rsidR="006134B6" w:rsidRPr="007130FE" w:rsidRDefault="006134B6" w:rsidP="006C1289">
            <w:pPr>
              <w:rPr>
                <w:color w:val="000000"/>
                <w:sz w:val="32"/>
                <w:szCs w:val="32"/>
              </w:rPr>
            </w:pPr>
          </w:p>
        </w:tc>
      </w:tr>
      <w:tr w:rsidR="006134B6" w:rsidRPr="007130FE" w:rsidTr="006C1289">
        <w:tc>
          <w:tcPr>
            <w:tcW w:w="2802" w:type="dxa"/>
          </w:tcPr>
          <w:p w:rsidR="006134B6" w:rsidRPr="00EF50D0" w:rsidRDefault="006134B6" w:rsidP="006C1289">
            <w:pPr>
              <w:rPr>
                <w:color w:val="000000"/>
              </w:rPr>
            </w:pPr>
            <w:r w:rsidRPr="00EF50D0">
              <w:rPr>
                <w:color w:val="000000"/>
              </w:rPr>
              <w:t>Dosažený počet bodů</w:t>
            </w:r>
          </w:p>
        </w:tc>
        <w:tc>
          <w:tcPr>
            <w:tcW w:w="5953" w:type="dxa"/>
          </w:tcPr>
          <w:p w:rsidR="006134B6" w:rsidRPr="007130FE" w:rsidRDefault="006134B6" w:rsidP="006C1289">
            <w:pPr>
              <w:rPr>
                <w:color w:val="000000"/>
                <w:sz w:val="32"/>
                <w:szCs w:val="32"/>
              </w:rPr>
            </w:pPr>
          </w:p>
        </w:tc>
      </w:tr>
    </w:tbl>
    <w:p w:rsidR="006134B6" w:rsidRPr="007130FE" w:rsidRDefault="006134B6" w:rsidP="00EF50D0">
      <w:pPr>
        <w:rPr>
          <w:color w:val="000000"/>
          <w:sz w:val="28"/>
          <w:szCs w:val="20"/>
        </w:rPr>
      </w:pPr>
    </w:p>
    <w:p w:rsidR="00EF50D0" w:rsidRPr="007130FE" w:rsidRDefault="00EF50D0" w:rsidP="00EF50D0">
      <w:pPr>
        <w:rPr>
          <w:b/>
          <w:color w:val="000000"/>
        </w:rPr>
      </w:pPr>
      <w:r>
        <w:rPr>
          <w:b/>
          <w:color w:val="000000"/>
        </w:rPr>
        <w:t>I</w:t>
      </w:r>
      <w:r w:rsidRPr="007130FE">
        <w:rPr>
          <w:b/>
          <w:color w:val="000000"/>
        </w:rPr>
        <w:t>nformace o školním kole:</w:t>
      </w:r>
    </w:p>
    <w:p w:rsidR="00EF50D0" w:rsidRPr="007130FE" w:rsidRDefault="00EF50D0" w:rsidP="00EF50D0">
      <w:pPr>
        <w:rPr>
          <w:color w:val="000000"/>
        </w:rPr>
      </w:pPr>
      <w:r w:rsidRPr="007130FE">
        <w:rPr>
          <w:color w:val="000000"/>
        </w:rPr>
        <w:t>počet soutěžících: ………</w:t>
      </w:r>
      <w:proofErr w:type="gramStart"/>
      <w:r w:rsidRPr="007130FE">
        <w:rPr>
          <w:color w:val="000000"/>
        </w:rPr>
        <w:t>…..…</w:t>
      </w:r>
      <w:proofErr w:type="gramEnd"/>
      <w:r w:rsidRPr="007130FE">
        <w:rPr>
          <w:color w:val="000000"/>
        </w:rPr>
        <w:t>…</w:t>
      </w:r>
    </w:p>
    <w:p w:rsidR="00EF50D0" w:rsidRPr="007130FE" w:rsidRDefault="00EF50D0" w:rsidP="00EF50D0">
      <w:pPr>
        <w:rPr>
          <w:color w:val="000000"/>
        </w:rPr>
      </w:pPr>
    </w:p>
    <w:p w:rsidR="00EF50D0" w:rsidRPr="007130FE" w:rsidRDefault="00EF50D0" w:rsidP="00EF50D0">
      <w:pPr>
        <w:rPr>
          <w:color w:val="000000"/>
        </w:rPr>
      </w:pPr>
      <w:r w:rsidRPr="007130FE">
        <w:rPr>
          <w:color w:val="000000"/>
        </w:rPr>
        <w:t>Hodnocení soutěžního kola: ……………………………………………………</w:t>
      </w:r>
    </w:p>
    <w:p w:rsidR="00EF50D0" w:rsidRPr="007130FE" w:rsidRDefault="00EF50D0" w:rsidP="00EF50D0">
      <w:pPr>
        <w:rPr>
          <w:color w:val="000000"/>
        </w:rPr>
      </w:pPr>
      <w:r w:rsidRPr="007130FE">
        <w:rPr>
          <w:color w:val="000000"/>
        </w:rPr>
        <w:t>…………………………………………………………………………………..</w:t>
      </w:r>
    </w:p>
    <w:p w:rsidR="00EF50D0" w:rsidRPr="007130FE" w:rsidRDefault="00EF50D0" w:rsidP="00EF50D0">
      <w:pPr>
        <w:rPr>
          <w:color w:val="000000"/>
        </w:rPr>
      </w:pPr>
      <w:r w:rsidRPr="007130FE">
        <w:rPr>
          <w:color w:val="000000"/>
        </w:rPr>
        <w:t>…………………………………………………………………………………..</w:t>
      </w:r>
    </w:p>
    <w:p w:rsidR="00EF50D0" w:rsidRPr="007130FE" w:rsidRDefault="00EF50D0" w:rsidP="00EF50D0">
      <w:pPr>
        <w:rPr>
          <w:color w:val="000000"/>
        </w:rPr>
      </w:pPr>
    </w:p>
    <w:p w:rsidR="00EF50D0" w:rsidRPr="007130FE" w:rsidRDefault="00EF50D0" w:rsidP="00EF50D0">
      <w:pPr>
        <w:rPr>
          <w:color w:val="000000"/>
        </w:rPr>
      </w:pPr>
      <w:r w:rsidRPr="007130FE">
        <w:rPr>
          <w:color w:val="000000"/>
        </w:rPr>
        <w:t>Pokud máte zájem doplnit při soutěži okresní porotu, vyplňte prosím níže uvedené údaje. Pozvánku do poroty Vám zašleme na školu.</w:t>
      </w:r>
    </w:p>
    <w:p w:rsidR="00EF50D0" w:rsidRPr="007130FE" w:rsidRDefault="00EF50D0" w:rsidP="00EF50D0">
      <w:pPr>
        <w:rPr>
          <w:color w:val="000000"/>
        </w:rPr>
      </w:pPr>
    </w:p>
    <w:p w:rsidR="00EF50D0" w:rsidRPr="007130FE" w:rsidRDefault="00EF50D0" w:rsidP="00EF50D0">
      <w:pPr>
        <w:rPr>
          <w:color w:val="000000"/>
        </w:rPr>
      </w:pPr>
      <w:r w:rsidRPr="007130FE">
        <w:rPr>
          <w:color w:val="000000"/>
        </w:rPr>
        <w:t>jméno a příjmení: ……………………………. ……….</w:t>
      </w:r>
      <w:r>
        <w:rPr>
          <w:color w:val="000000"/>
        </w:rPr>
        <w:t xml:space="preserve"> E-mail:…………………………….</w:t>
      </w:r>
    </w:p>
    <w:p w:rsidR="00EF50D0" w:rsidRPr="007130FE" w:rsidRDefault="00EF50D0" w:rsidP="00EF50D0">
      <w:pPr>
        <w:rPr>
          <w:color w:val="000000"/>
        </w:rPr>
      </w:pPr>
      <w:r w:rsidRPr="007130FE">
        <w:rPr>
          <w:color w:val="000000"/>
        </w:rPr>
        <w:t xml:space="preserve">organizátor školního kola / </w:t>
      </w:r>
      <w:proofErr w:type="gramStart"/>
      <w:r w:rsidRPr="007130FE">
        <w:rPr>
          <w:color w:val="000000"/>
        </w:rPr>
        <w:t>tel.č.</w:t>
      </w:r>
      <w:proofErr w:type="gramEnd"/>
      <w:r w:rsidRPr="007130FE">
        <w:rPr>
          <w:color w:val="000000"/>
        </w:rPr>
        <w:t>, jméno / : ……………………………</w:t>
      </w:r>
    </w:p>
    <w:p w:rsidR="00EF50D0" w:rsidRPr="007130FE" w:rsidRDefault="00EF50D0" w:rsidP="00EF50D0">
      <w:pPr>
        <w:rPr>
          <w:color w:val="000000"/>
        </w:rPr>
      </w:pPr>
      <w:r w:rsidRPr="007130FE">
        <w:rPr>
          <w:color w:val="000000"/>
        </w:rPr>
        <w:t xml:space="preserve">                                                                                 </w:t>
      </w:r>
    </w:p>
    <w:p w:rsidR="00EF50D0" w:rsidRDefault="00EF50D0" w:rsidP="00EF50D0">
      <w:pPr>
        <w:rPr>
          <w:color w:val="000000"/>
        </w:rPr>
      </w:pPr>
      <w:r>
        <w:rPr>
          <w:color w:val="000000"/>
        </w:rPr>
        <w:t>Soutěžící jsou seznámeni se soutěžním řádem Olympiády v českém jazyce.</w:t>
      </w:r>
    </w:p>
    <w:p w:rsidR="00EF50D0" w:rsidRPr="007130FE" w:rsidRDefault="00EF50D0" w:rsidP="00EF50D0">
      <w:pPr>
        <w:rPr>
          <w:color w:val="000000"/>
        </w:rPr>
      </w:pPr>
      <w:r w:rsidRPr="007130FE">
        <w:rPr>
          <w:color w:val="000000"/>
        </w:rPr>
        <w:t>Prosíme o pečlivé vyplnění všech uvedených údajů.</w:t>
      </w:r>
    </w:p>
    <w:p w:rsidR="00EF50D0" w:rsidRPr="007130FE" w:rsidRDefault="00EF50D0" w:rsidP="00EF50D0">
      <w:pPr>
        <w:rPr>
          <w:color w:val="000000"/>
        </w:rPr>
      </w:pPr>
    </w:p>
    <w:p w:rsidR="00EF50D0" w:rsidRPr="00600670" w:rsidRDefault="00EF50D0" w:rsidP="00EF50D0">
      <w:pPr>
        <w:rPr>
          <w:color w:val="000000"/>
        </w:rPr>
      </w:pPr>
      <w:r w:rsidRPr="007130FE">
        <w:rPr>
          <w:color w:val="000000"/>
        </w:rPr>
        <w:t>datum: ……………………</w:t>
      </w:r>
      <w:proofErr w:type="gramStart"/>
      <w:r w:rsidRPr="007130FE">
        <w:rPr>
          <w:color w:val="000000"/>
        </w:rPr>
        <w:t>…     podpis</w:t>
      </w:r>
      <w:proofErr w:type="gramEnd"/>
      <w:r w:rsidRPr="007130FE">
        <w:rPr>
          <w:color w:val="000000"/>
        </w:rPr>
        <w:t>, razítko: …………………………….</w:t>
      </w:r>
    </w:p>
    <w:p w:rsidR="00EF50D0" w:rsidRPr="00EF50D0" w:rsidRDefault="00EF50D0" w:rsidP="00EF50D0">
      <w:pPr>
        <w:rPr>
          <w:b/>
          <w:color w:val="000000"/>
        </w:rPr>
      </w:pPr>
      <w:r w:rsidRPr="00EF50D0">
        <w:rPr>
          <w:b/>
          <w:color w:val="000000"/>
        </w:rPr>
        <w:t xml:space="preserve">Přihlášku zaslat do </w:t>
      </w:r>
      <w:proofErr w:type="gramStart"/>
      <w:r w:rsidRPr="00EF50D0">
        <w:rPr>
          <w:b/>
          <w:color w:val="000000"/>
        </w:rPr>
        <w:t>30.12.201</w:t>
      </w:r>
      <w:r w:rsidR="004E3EC8">
        <w:rPr>
          <w:b/>
          <w:color w:val="000000"/>
        </w:rPr>
        <w:t>6</w:t>
      </w:r>
      <w:proofErr w:type="gramEnd"/>
      <w:r w:rsidRPr="00EF50D0">
        <w:rPr>
          <w:b/>
          <w:color w:val="000000"/>
        </w:rPr>
        <w:t xml:space="preserve"> na adresu DDM  a Zařízení pro DVPP </w:t>
      </w:r>
    </w:p>
    <w:p w:rsidR="00EF50D0" w:rsidRPr="00EF50D0" w:rsidRDefault="00EF50D0" w:rsidP="00EF50D0">
      <w:pPr>
        <w:rPr>
          <w:b/>
          <w:color w:val="000000"/>
        </w:rPr>
      </w:pPr>
      <w:r w:rsidRPr="00EF50D0">
        <w:rPr>
          <w:b/>
          <w:color w:val="000000"/>
        </w:rPr>
        <w:t xml:space="preserve">Ústí nad </w:t>
      </w:r>
      <w:proofErr w:type="gramStart"/>
      <w:r w:rsidRPr="00EF50D0">
        <w:rPr>
          <w:b/>
          <w:color w:val="000000"/>
        </w:rPr>
        <w:t>Labem,Velká</w:t>
      </w:r>
      <w:proofErr w:type="gramEnd"/>
      <w:r w:rsidRPr="00EF50D0">
        <w:rPr>
          <w:b/>
          <w:color w:val="000000"/>
        </w:rPr>
        <w:t xml:space="preserve"> Hradební 1025/19,4</w:t>
      </w:r>
      <w:bookmarkStart w:id="0" w:name="_GoBack"/>
      <w:bookmarkEnd w:id="0"/>
      <w:r w:rsidRPr="00EF50D0">
        <w:rPr>
          <w:b/>
          <w:color w:val="000000"/>
        </w:rPr>
        <w:t>00 01 nebo keramika@ddmul.cz</w:t>
      </w:r>
    </w:p>
    <w:sectPr w:rsidR="00EF50D0" w:rsidRPr="00EF50D0" w:rsidSect="00EF50D0">
      <w:headerReference w:type="default" r:id="rId15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D7" w:rsidRDefault="005022D7">
      <w:r>
        <w:separator/>
      </w:r>
    </w:p>
  </w:endnote>
  <w:endnote w:type="continuationSeparator" w:id="0">
    <w:p w:rsidR="005022D7" w:rsidRDefault="0050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D7" w:rsidRDefault="005022D7">
      <w:r>
        <w:separator/>
      </w:r>
    </w:p>
  </w:footnote>
  <w:footnote w:type="continuationSeparator" w:id="0">
    <w:p w:rsidR="005022D7" w:rsidRDefault="00502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7122"/>
    </w:tblGrid>
    <w:tr w:rsidR="00226155">
      <w:tc>
        <w:tcPr>
          <w:tcW w:w="2050" w:type="dxa"/>
        </w:tcPr>
        <w:p w:rsidR="00226155" w:rsidRDefault="00D17F6C" w:rsidP="00AB2F71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1228725" cy="1152525"/>
                <wp:effectExtent l="0" t="0" r="9525" b="9525"/>
                <wp:docPr id="8" name="obrázek 8" descr="LogoDDM-lé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DDM-lé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  <w:vAlign w:val="center"/>
        </w:tcPr>
        <w:p w:rsidR="00F866B0" w:rsidRPr="00F866B0" w:rsidRDefault="00226155">
          <w:pPr>
            <w:pStyle w:val="Zhlav"/>
            <w:jc w:val="center"/>
            <w:rPr>
              <w:rFonts w:ascii="Arial" w:hAnsi="Arial" w:cs="Arial"/>
              <w:b/>
              <w:bCs/>
              <w:i/>
              <w:iCs/>
              <w:smallCaps/>
              <w:sz w:val="36"/>
              <w:szCs w:val="36"/>
            </w:rPr>
          </w:pPr>
          <w:r w:rsidRPr="00F866B0">
            <w:rPr>
              <w:rFonts w:ascii="Arial" w:hAnsi="Arial" w:cs="Arial"/>
              <w:b/>
              <w:bCs/>
              <w:i/>
              <w:iCs/>
              <w:smallCaps/>
              <w:sz w:val="36"/>
              <w:szCs w:val="36"/>
            </w:rPr>
            <w:t xml:space="preserve">Dům dětí a mládeže </w:t>
          </w:r>
        </w:p>
        <w:p w:rsidR="00B36B22" w:rsidRPr="00F866B0" w:rsidRDefault="00F866B0" w:rsidP="00B36B22">
          <w:pPr>
            <w:pStyle w:val="Zhlav"/>
            <w:jc w:val="center"/>
            <w:rPr>
              <w:rFonts w:ascii="Arial" w:hAnsi="Arial" w:cs="Arial"/>
              <w:b/>
              <w:i/>
              <w:smallCaps/>
            </w:rPr>
          </w:pPr>
          <w:r w:rsidRPr="00F866B0">
            <w:rPr>
              <w:rFonts w:ascii="Arial" w:hAnsi="Arial" w:cs="Arial"/>
              <w:b/>
              <w:bCs/>
              <w:i/>
              <w:iCs/>
              <w:smallCaps/>
            </w:rPr>
            <w:t xml:space="preserve">a Zařízení pro další vzdělávání pedagogických pracovníků, </w:t>
          </w:r>
          <w:r w:rsidR="00226155" w:rsidRPr="00F866B0">
            <w:rPr>
              <w:rFonts w:ascii="Arial" w:hAnsi="Arial" w:cs="Arial"/>
              <w:b/>
              <w:bCs/>
              <w:i/>
              <w:iCs/>
              <w:smallCaps/>
            </w:rPr>
            <w:t>Ústí nad Labem</w:t>
          </w:r>
          <w:r w:rsidRPr="00F866B0">
            <w:rPr>
              <w:rFonts w:ascii="Arial" w:hAnsi="Arial" w:cs="Arial"/>
              <w:b/>
              <w:bCs/>
              <w:i/>
              <w:iCs/>
              <w:smallCaps/>
            </w:rPr>
            <w:t xml:space="preserve">, </w:t>
          </w:r>
          <w:r w:rsidR="00B36B22" w:rsidRPr="00F866B0">
            <w:rPr>
              <w:rFonts w:ascii="Arial" w:hAnsi="Arial" w:cs="Arial"/>
              <w:b/>
              <w:i/>
              <w:smallCaps/>
            </w:rPr>
            <w:t>příspěvková organizace</w:t>
          </w:r>
        </w:p>
        <w:p w:rsidR="00B36B22" w:rsidRPr="00B36B22" w:rsidRDefault="00B36B22" w:rsidP="00B36B22">
          <w:pPr>
            <w:pStyle w:val="Zhlav"/>
            <w:jc w:val="center"/>
            <w:rPr>
              <w:rFonts w:ascii="Arial" w:hAnsi="Arial" w:cs="Arial"/>
              <w:sz w:val="10"/>
              <w:szCs w:val="10"/>
            </w:rPr>
          </w:pPr>
        </w:p>
        <w:p w:rsidR="001045B7" w:rsidRDefault="001045B7" w:rsidP="00A5163A">
          <w:pPr>
            <w:pStyle w:val="Zhlav"/>
            <w:jc w:val="center"/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color w:val="000000"/>
              <w:sz w:val="20"/>
            </w:rPr>
            <w:t>Velká Hradební 1025/19, Ústí nad Labem, 400 01</w:t>
          </w:r>
        </w:p>
        <w:p w:rsidR="00A5163A" w:rsidRPr="00A5163A" w:rsidRDefault="00A5163A" w:rsidP="00A5163A">
          <w:pPr>
            <w:pStyle w:val="Zhlav"/>
            <w:jc w:val="center"/>
            <w:rPr>
              <w:rFonts w:ascii="Arial" w:hAnsi="Arial" w:cs="Arial"/>
              <w:color w:val="000000"/>
              <w:sz w:val="20"/>
            </w:rPr>
          </w:pPr>
          <w:r w:rsidRPr="00A5163A">
            <w:rPr>
              <w:rFonts w:ascii="Arial" w:hAnsi="Arial" w:cs="Arial"/>
              <w:color w:val="000000"/>
              <w:sz w:val="20"/>
            </w:rPr>
            <w:t>Tel.: ředitel 475 209 922, spojovatelka 475 210 861</w:t>
          </w:r>
        </w:p>
        <w:p w:rsidR="00A5163A" w:rsidRDefault="00A5163A" w:rsidP="00A5163A">
          <w:pPr>
            <w:pStyle w:val="Zhlav"/>
            <w:jc w:val="center"/>
          </w:pPr>
          <w:r w:rsidRPr="00A5163A">
            <w:rPr>
              <w:rFonts w:ascii="Arial" w:hAnsi="Arial" w:cs="Arial"/>
              <w:color w:val="000000"/>
              <w:sz w:val="20"/>
            </w:rPr>
            <w:t xml:space="preserve">E-mail: </w:t>
          </w:r>
          <w:hyperlink r:id="rId2" w:history="1">
            <w:r w:rsidRPr="00A5163A">
              <w:rPr>
                <w:rStyle w:val="Hypertextovodkaz"/>
                <w:rFonts w:ascii="Arial" w:hAnsi="Arial" w:cs="Arial"/>
                <w:sz w:val="20"/>
              </w:rPr>
              <w:t>reditel@ddmul.cz</w:t>
            </w:r>
          </w:hyperlink>
          <w:r w:rsidRPr="00A5163A">
            <w:rPr>
              <w:rFonts w:ascii="Arial" w:hAnsi="Arial" w:cs="Arial"/>
              <w:color w:val="000000"/>
              <w:sz w:val="20"/>
            </w:rPr>
            <w:t xml:space="preserve"> , web: </w:t>
          </w:r>
          <w:hyperlink r:id="rId3" w:history="1">
            <w:r w:rsidRPr="00A5163A">
              <w:rPr>
                <w:rStyle w:val="Hypertextovodkaz"/>
                <w:rFonts w:ascii="Arial" w:hAnsi="Arial" w:cs="Arial"/>
                <w:sz w:val="20"/>
              </w:rPr>
              <w:t>www.ddmul.cz</w:t>
            </w:r>
          </w:hyperlink>
          <w:r w:rsidRPr="00A5163A">
            <w:rPr>
              <w:rFonts w:ascii="Arial" w:hAnsi="Arial" w:cs="Arial"/>
              <w:color w:val="000000"/>
              <w:sz w:val="20"/>
            </w:rPr>
            <w:t xml:space="preserve"> , IČO: 75150131</w:t>
          </w:r>
          <w:r w:rsidRPr="00A5163A">
            <w:rPr>
              <w:rFonts w:ascii="Arial" w:hAnsi="Arial" w:cs="Arial"/>
              <w:color w:val="000000"/>
              <w:sz w:val="20"/>
            </w:rPr>
            <w:br/>
          </w:r>
          <w:r w:rsidRPr="00A5163A">
            <w:rPr>
              <w:rFonts w:ascii="Arial" w:hAnsi="Arial" w:cs="Arial"/>
              <w:color w:val="000000"/>
              <w:sz w:val="16"/>
              <w:szCs w:val="16"/>
            </w:rPr>
            <w:t xml:space="preserve">V obchodním rejstříku vedeném u Krajského soudu v Ústí and Labem v oddílu </w:t>
          </w:r>
          <w:proofErr w:type="spellStart"/>
          <w:r w:rsidRPr="00A5163A">
            <w:rPr>
              <w:rFonts w:ascii="Arial" w:hAnsi="Arial" w:cs="Arial"/>
              <w:color w:val="000000"/>
              <w:sz w:val="16"/>
              <w:szCs w:val="16"/>
            </w:rPr>
            <w:t>Pr</w:t>
          </w:r>
          <w:proofErr w:type="spellEnd"/>
          <w:r w:rsidRPr="00A5163A">
            <w:rPr>
              <w:rFonts w:ascii="Arial" w:hAnsi="Arial" w:cs="Arial"/>
              <w:color w:val="000000"/>
              <w:sz w:val="16"/>
              <w:szCs w:val="16"/>
            </w:rPr>
            <w:t>, vložce číslo 823</w:t>
          </w:r>
        </w:p>
      </w:tc>
    </w:tr>
  </w:tbl>
  <w:p w:rsidR="0048502B" w:rsidRDefault="004850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B" w:rsidRDefault="004850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0FE"/>
    <w:rsid w:val="00030254"/>
    <w:rsid w:val="00031DE0"/>
    <w:rsid w:val="001045B7"/>
    <w:rsid w:val="00226155"/>
    <w:rsid w:val="0031283A"/>
    <w:rsid w:val="0048502B"/>
    <w:rsid w:val="004E3EC8"/>
    <w:rsid w:val="004E778F"/>
    <w:rsid w:val="005022D7"/>
    <w:rsid w:val="00600670"/>
    <w:rsid w:val="00611FA7"/>
    <w:rsid w:val="006134B6"/>
    <w:rsid w:val="007130FE"/>
    <w:rsid w:val="00835296"/>
    <w:rsid w:val="00881F0D"/>
    <w:rsid w:val="00A5163A"/>
    <w:rsid w:val="00AB2F71"/>
    <w:rsid w:val="00B36B22"/>
    <w:rsid w:val="00C83FAE"/>
    <w:rsid w:val="00D06002"/>
    <w:rsid w:val="00D07BF4"/>
    <w:rsid w:val="00D17F6C"/>
    <w:rsid w:val="00D2069C"/>
    <w:rsid w:val="00D514AC"/>
    <w:rsid w:val="00D63095"/>
    <w:rsid w:val="00D86DB5"/>
    <w:rsid w:val="00EB3689"/>
    <w:rsid w:val="00EF50D0"/>
    <w:rsid w:val="00F54CCC"/>
    <w:rsid w:val="00F8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FA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83F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83FA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83FAE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A5163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F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A516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entovani.cz/pravni-ramec-soutez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ramika@ddmul.cz" TargetMode="External"/><Relationship Id="rId12" Type="http://schemas.openxmlformats.org/officeDocument/2006/relationships/hyperlink" Target="mailto:keramika@ddmul.cz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znv.nidv.cz/talentcentrum/souteze/olympiada-v-ceskem-jazyc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nid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lentovani.cz" TargetMode="External"/><Relationship Id="rId14" Type="http://schemas.openxmlformats.org/officeDocument/2006/relationships/hyperlink" Target="mailto:keramika@ddmul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mul.cz/" TargetMode="External"/><Relationship Id="rId2" Type="http://schemas.openxmlformats.org/officeDocument/2006/relationships/hyperlink" Target="mailto:reditel@ddmul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AppData\Roaming\Microsoft\&#352;ablony\DDM-obec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DDM-obecna</Template>
  <TotalTime>67</TotalTime>
  <Pages>1</Pages>
  <Words>844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</Company>
  <LinksUpToDate>false</LinksUpToDate>
  <CharactersWithSpaces>5817</CharactersWithSpaces>
  <SharedDoc>false</SharedDoc>
  <HLinks>
    <vt:vector size="12" baseType="variant">
      <vt:variant>
        <vt:i4>131093</vt:i4>
      </vt:variant>
      <vt:variant>
        <vt:i4>3</vt:i4>
      </vt:variant>
      <vt:variant>
        <vt:i4>0</vt:i4>
      </vt:variant>
      <vt:variant>
        <vt:i4>5</vt:i4>
      </vt:variant>
      <vt:variant>
        <vt:lpwstr>http://www.ddmul.cz/</vt:lpwstr>
      </vt:variant>
      <vt:variant>
        <vt:lpwstr/>
      </vt:variant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mailto:reditel@ddmul.cz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Keramika</cp:lastModifiedBy>
  <cp:revision>12</cp:revision>
  <cp:lastPrinted>1900-12-31T23:00:00Z</cp:lastPrinted>
  <dcterms:created xsi:type="dcterms:W3CDTF">2013-11-11T15:10:00Z</dcterms:created>
  <dcterms:modified xsi:type="dcterms:W3CDTF">2016-11-07T06:57:00Z</dcterms:modified>
</cp:coreProperties>
</file>