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61" w:rsidRDefault="00473561" w:rsidP="00473561">
      <w:pPr>
        <w:pStyle w:val="Datum"/>
        <w:rPr>
          <w:sz w:val="36"/>
        </w:rPr>
      </w:pPr>
      <w:r>
        <w:rPr>
          <w:sz w:val="36"/>
        </w:rPr>
        <w:t xml:space="preserve">                                                                               </w:t>
      </w:r>
      <w:r w:rsidR="003A46BF">
        <w:rPr>
          <w:sz w:val="36"/>
        </w:rPr>
        <w:t>1</w:t>
      </w:r>
      <w:r w:rsidR="00BB230B">
        <w:rPr>
          <w:sz w:val="36"/>
        </w:rPr>
        <w:t>9</w:t>
      </w:r>
      <w:r w:rsidR="0037439D">
        <w:rPr>
          <w:sz w:val="36"/>
        </w:rPr>
        <w:t>. 3. 201</w:t>
      </w:r>
      <w:r w:rsidR="00BB230B">
        <w:rPr>
          <w:sz w:val="36"/>
        </w:rPr>
        <w:t>9</w:t>
      </w:r>
    </w:p>
    <w:p w:rsidR="00473561" w:rsidRDefault="00473561" w:rsidP="00473561">
      <w:pPr>
        <w:pStyle w:val="Nadpis2"/>
      </w:pPr>
      <w:r>
        <w:t xml:space="preserve">Krajské kolo olympiády v českém jazyce         </w:t>
      </w:r>
    </w:p>
    <w:p w:rsidR="00473561" w:rsidRPr="000E52D8" w:rsidRDefault="00473561" w:rsidP="00473561">
      <w:pPr>
        <w:rPr>
          <w:sz w:val="36"/>
        </w:rPr>
      </w:pPr>
    </w:p>
    <w:p w:rsidR="00473561" w:rsidRPr="000E52D8" w:rsidRDefault="00473561" w:rsidP="00473561">
      <w:pPr>
        <w:pStyle w:val="Nadpis3"/>
        <w:rPr>
          <w:sz w:val="48"/>
        </w:rPr>
      </w:pPr>
      <w:r>
        <w:rPr>
          <w:sz w:val="48"/>
        </w:rPr>
        <w:t>P</w:t>
      </w:r>
      <w:r w:rsidRPr="000E52D8">
        <w:rPr>
          <w:sz w:val="48"/>
        </w:rPr>
        <w:t>ozvánka do soutěže</w:t>
      </w:r>
    </w:p>
    <w:p w:rsidR="00473561" w:rsidRDefault="00473561" w:rsidP="00473561">
      <w:r>
        <w:t xml:space="preserve">       </w:t>
      </w:r>
    </w:p>
    <w:p w:rsidR="00473561" w:rsidRPr="00473561" w:rsidRDefault="00473561" w:rsidP="00473561">
      <w:pPr>
        <w:pStyle w:val="Zkladntextodsazen"/>
        <w:spacing w:after="0" w:line="276" w:lineRule="auto"/>
        <w:ind w:left="0"/>
        <w:jc w:val="both"/>
        <w:rPr>
          <w:b/>
          <w:sz w:val="24"/>
          <w:szCs w:val="24"/>
        </w:rPr>
      </w:pPr>
      <w:r w:rsidRPr="00473561">
        <w:rPr>
          <w:sz w:val="24"/>
          <w:szCs w:val="24"/>
        </w:rPr>
        <w:t xml:space="preserve">        Krajské kolo olympiády v českém jazyce se koná </w:t>
      </w:r>
      <w:r w:rsidRPr="00473561">
        <w:rPr>
          <w:b/>
          <w:sz w:val="24"/>
          <w:szCs w:val="24"/>
        </w:rPr>
        <w:t xml:space="preserve">v Domě dětí a mládeže a Zařízení pro DVPP Ústí nad Labem, </w:t>
      </w:r>
      <w:proofErr w:type="spellStart"/>
      <w:proofErr w:type="gramStart"/>
      <w:r w:rsidRPr="00473561">
        <w:rPr>
          <w:b/>
          <w:sz w:val="24"/>
          <w:szCs w:val="24"/>
        </w:rPr>
        <w:t>p.o</w:t>
      </w:r>
      <w:proofErr w:type="spellEnd"/>
      <w:r w:rsidRPr="00473561">
        <w:rPr>
          <w:b/>
          <w:sz w:val="24"/>
          <w:szCs w:val="24"/>
        </w:rPr>
        <w:t>.</w:t>
      </w:r>
      <w:proofErr w:type="gramEnd"/>
      <w:r w:rsidRPr="00473561">
        <w:rPr>
          <w:b/>
          <w:sz w:val="24"/>
          <w:szCs w:val="24"/>
        </w:rPr>
        <w:t>,  Velká Hradební 1025/19</w:t>
      </w:r>
      <w:r w:rsidRPr="00473561">
        <w:rPr>
          <w:sz w:val="24"/>
          <w:szCs w:val="24"/>
        </w:rPr>
        <w:t xml:space="preserve"> (budova Domu kultury, vchod z Bělehradské ul.) : </w:t>
      </w:r>
    </w:p>
    <w:p w:rsidR="00624F8E" w:rsidRDefault="00473561" w:rsidP="00473561">
      <w:pPr>
        <w:spacing w:line="276" w:lineRule="auto"/>
        <w:jc w:val="both"/>
        <w:rPr>
          <w:sz w:val="24"/>
          <w:szCs w:val="24"/>
        </w:rPr>
      </w:pPr>
      <w:r w:rsidRPr="00473561">
        <w:rPr>
          <w:b/>
          <w:bCs/>
          <w:sz w:val="24"/>
          <w:szCs w:val="24"/>
        </w:rPr>
        <w:t>kategorie II.</w:t>
      </w:r>
      <w:r w:rsidRPr="00473561">
        <w:rPr>
          <w:sz w:val="24"/>
          <w:szCs w:val="24"/>
        </w:rPr>
        <w:t xml:space="preserve"> – žáci 1. - 4. ročníků středních škol</w:t>
      </w:r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           </w:t>
      </w:r>
    </w:p>
    <w:p w:rsidR="00473561" w:rsidRPr="003A7161" w:rsidRDefault="00BB230B" w:rsidP="003A716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středu</w:t>
      </w:r>
      <w:r w:rsidR="00624F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FD74D2">
        <w:rPr>
          <w:b/>
          <w:sz w:val="32"/>
          <w:szCs w:val="32"/>
        </w:rPr>
        <w:t>. dubna 201</w:t>
      </w:r>
      <w:r>
        <w:rPr>
          <w:b/>
          <w:sz w:val="32"/>
          <w:szCs w:val="32"/>
        </w:rPr>
        <w:t>9</w:t>
      </w:r>
      <w:bookmarkStart w:id="0" w:name="_GoBack"/>
      <w:bookmarkEnd w:id="0"/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  <w:r w:rsidRPr="00473561">
        <w:rPr>
          <w:b/>
          <w:bCs/>
          <w:sz w:val="24"/>
          <w:szCs w:val="24"/>
        </w:rPr>
        <w:t>Prezence soutěžících a porotců</w:t>
      </w:r>
      <w:r w:rsidRPr="00473561">
        <w:rPr>
          <w:sz w:val="24"/>
          <w:szCs w:val="24"/>
        </w:rPr>
        <w:t>: v den konání soutěže od 8.00 do 8.45 v DDM.</w:t>
      </w:r>
    </w:p>
    <w:p w:rsidR="00473561" w:rsidRPr="00473561" w:rsidRDefault="00473561" w:rsidP="00473561">
      <w:pPr>
        <w:pStyle w:val="Vnitnadresa"/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Soutěž začíná </w:t>
      </w:r>
      <w:r w:rsidRPr="00473561">
        <w:rPr>
          <w:b/>
          <w:sz w:val="24"/>
          <w:szCs w:val="24"/>
        </w:rPr>
        <w:t>v 9.00 hod</w:t>
      </w:r>
      <w:r w:rsidRPr="00473561">
        <w:rPr>
          <w:sz w:val="24"/>
          <w:szCs w:val="24"/>
        </w:rPr>
        <w:t>.</w:t>
      </w: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spacing w:line="276" w:lineRule="auto"/>
        <w:ind w:firstLine="708"/>
        <w:jc w:val="both"/>
        <w:rPr>
          <w:sz w:val="24"/>
          <w:szCs w:val="24"/>
        </w:rPr>
      </w:pPr>
      <w:r w:rsidRPr="00473561">
        <w:rPr>
          <w:sz w:val="24"/>
          <w:szCs w:val="24"/>
        </w:rPr>
        <w:t>S sebou si žáci vezmou psací potřeby, svačinu vč. pitného režimu. Kabáty, bundy atd. si účastníci odloží v centrální šatně vedle recepce DDM. Přezůvky nejsou nutné. Předpokládaný konec soutěže 12.00 – 13.00 hod. První tři nejlepší účast</w:t>
      </w:r>
      <w:r w:rsidR="0037439D">
        <w:rPr>
          <w:sz w:val="24"/>
          <w:szCs w:val="24"/>
        </w:rPr>
        <w:t>níci obdrží knižní poukázky do k</w:t>
      </w:r>
      <w:r w:rsidRPr="00473561">
        <w:rPr>
          <w:sz w:val="24"/>
          <w:szCs w:val="24"/>
        </w:rPr>
        <w:t>nihkupectví</w:t>
      </w:r>
      <w:r w:rsidR="0037439D">
        <w:rPr>
          <w:sz w:val="24"/>
          <w:szCs w:val="24"/>
        </w:rPr>
        <w:t xml:space="preserve"> Dobrovský</w:t>
      </w:r>
      <w:r w:rsidRPr="00473561">
        <w:rPr>
          <w:sz w:val="24"/>
          <w:szCs w:val="24"/>
        </w:rPr>
        <w:t xml:space="preserve">. </w:t>
      </w:r>
    </w:p>
    <w:p w:rsidR="00E923B2" w:rsidRPr="00E923B2" w:rsidRDefault="00473561" w:rsidP="00E923B2">
      <w:pPr>
        <w:spacing w:line="276" w:lineRule="auto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Prosíme, aby účastníci použili nejekonomičtější způsob dopravy. Budou-li cestovat vlakem, je nutné, aby měli zpáteční jízdenku a na pokladně si vyžádali </w:t>
      </w:r>
      <w:r w:rsidRPr="00473561">
        <w:rPr>
          <w:color w:val="FF0000"/>
          <w:sz w:val="24"/>
          <w:szCs w:val="24"/>
        </w:rPr>
        <w:t xml:space="preserve">potvrzení o </w:t>
      </w:r>
      <w:r w:rsidR="00D3181A">
        <w:rPr>
          <w:color w:val="FF0000"/>
          <w:sz w:val="24"/>
          <w:szCs w:val="24"/>
        </w:rPr>
        <w:t>zaplacení</w:t>
      </w:r>
      <w:r w:rsidRPr="00473561">
        <w:rPr>
          <w:sz w:val="24"/>
          <w:szCs w:val="24"/>
        </w:rPr>
        <w:t>.</w:t>
      </w:r>
      <w:r w:rsidR="0037439D">
        <w:rPr>
          <w:sz w:val="24"/>
          <w:szCs w:val="24"/>
        </w:rPr>
        <w:t xml:space="preserve"> </w:t>
      </w:r>
      <w:r w:rsidRPr="00473561">
        <w:rPr>
          <w:sz w:val="24"/>
          <w:szCs w:val="24"/>
        </w:rPr>
        <w:t xml:space="preserve"> </w:t>
      </w:r>
      <w:r w:rsidR="00E923B2" w:rsidRPr="00E923B2">
        <w:rPr>
          <w:sz w:val="24"/>
          <w:szCs w:val="24"/>
        </w:rPr>
        <w:t>Jinak není možné vyplatit cestovné na místě. Cestovné Vám bude poukázáno na účet.</w:t>
      </w:r>
    </w:p>
    <w:p w:rsidR="0037439D" w:rsidRDefault="0037439D" w:rsidP="0037439D">
      <w:pPr>
        <w:spacing w:line="276" w:lineRule="auto"/>
        <w:jc w:val="both"/>
        <w:rPr>
          <w:sz w:val="24"/>
          <w:szCs w:val="24"/>
        </w:rPr>
      </w:pPr>
    </w:p>
    <w:p w:rsidR="00FD74D2" w:rsidRPr="00E73D37" w:rsidRDefault="00473561" w:rsidP="00FD74D2">
      <w:pPr>
        <w:rPr>
          <w:iCs/>
          <w:sz w:val="24"/>
          <w:szCs w:val="24"/>
        </w:rPr>
      </w:pPr>
      <w:r w:rsidRPr="00473561">
        <w:rPr>
          <w:sz w:val="24"/>
          <w:szCs w:val="24"/>
        </w:rPr>
        <w:t> </w:t>
      </w:r>
      <w:r w:rsidR="00FD74D2" w:rsidRPr="00E73D37">
        <w:rPr>
          <w:iCs/>
          <w:sz w:val="24"/>
          <w:szCs w:val="24"/>
        </w:rPr>
        <w:t>Organizační řád soutěže je dostupný na adrese:</w:t>
      </w:r>
      <w:r w:rsidR="00FD74D2" w:rsidRPr="00E73D37">
        <w:rPr>
          <w:sz w:val="24"/>
          <w:szCs w:val="24"/>
        </w:rPr>
        <w:t xml:space="preserve"> </w:t>
      </w:r>
      <w:hyperlink r:id="rId6" w:history="1">
        <w:r w:rsidR="00FD74D2" w:rsidRPr="00E73D37">
          <w:rPr>
            <w:iCs/>
            <w:color w:val="0000FF"/>
            <w:sz w:val="24"/>
            <w:szCs w:val="24"/>
            <w:u w:val="single"/>
          </w:rPr>
          <w:t>http://www.nidm.cz/talentcentrum/souteze/pravni-ramec-soutezi/aktualni-organizacni-rady-soutezi/nove-organizacni-rady</w:t>
        </w:r>
      </w:hyperlink>
      <w:r w:rsidR="00FD74D2">
        <w:rPr>
          <w:iCs/>
          <w:color w:val="0000FF"/>
          <w:sz w:val="24"/>
          <w:szCs w:val="24"/>
          <w:u w:val="single"/>
        </w:rPr>
        <w:t>.</w:t>
      </w:r>
      <w:r w:rsidR="00FD74D2" w:rsidRPr="00E73D37">
        <w:rPr>
          <w:iCs/>
          <w:sz w:val="24"/>
          <w:szCs w:val="24"/>
        </w:rPr>
        <w:t xml:space="preserve"> </w:t>
      </w:r>
    </w:p>
    <w:p w:rsidR="00FD74D2" w:rsidRPr="00E73D37" w:rsidRDefault="00FD74D2" w:rsidP="00FD74D2">
      <w:pPr>
        <w:jc w:val="both"/>
        <w:rPr>
          <w:iCs/>
          <w:sz w:val="24"/>
          <w:szCs w:val="24"/>
        </w:rPr>
      </w:pPr>
      <w:r w:rsidRPr="00E73D37">
        <w:rPr>
          <w:iCs/>
          <w:sz w:val="24"/>
          <w:szCs w:val="24"/>
        </w:rPr>
        <w:t>Přihlášením do soutěže potvrzuje soutěžící, resp. jeho zákonný zástupce seznámení se s uvedeným soutěžním řádem.</w:t>
      </w:r>
    </w:p>
    <w:p w:rsidR="00473561" w:rsidRPr="00473561" w:rsidRDefault="00473561" w:rsidP="00473561">
      <w:pPr>
        <w:spacing w:line="276" w:lineRule="auto"/>
        <w:jc w:val="both"/>
        <w:rPr>
          <w:sz w:val="24"/>
          <w:szCs w:val="24"/>
        </w:rPr>
      </w:pPr>
    </w:p>
    <w:p w:rsidR="003A7161" w:rsidRDefault="003A7161" w:rsidP="003A7161">
      <w:pPr>
        <w:rPr>
          <w:bCs/>
          <w:iCs/>
        </w:rPr>
      </w:pPr>
      <w:r>
        <w:t xml:space="preserve">Osobní údaje přihlašovaných dětí za účelem organizace soutěže (jméno, příjmení, rok narození, třída, škola, email, adresa, bodový zisk) a zveřejnění výsledkové listiny se jménem, příjmením, školou, bodovým ziskem a celkovým umístěním poskytuji na základě udělených souhlasů jejich zákonných zástupců v souladu s GDPR (Nařízení Evropského parlamentu a Rady (EU) 2016/679 ze dne 27. dubna 2016 o ochraně fyzických osob v souvislosti se zpracováním osobních údajů a o volném pohybu těchto údajů a o zrušení směrnice 95/46/ES (obecné nařízení o ochraně osobních údajů)). </w:t>
      </w:r>
      <w:r>
        <w:br/>
      </w:r>
      <w:r>
        <w:br/>
        <w:t>Dům dětí a mládeže a ZpDVPP, Ústí nad Labem, p. o. zpracovává údaje v souladu s GDPR.</w:t>
      </w:r>
    </w:p>
    <w:p w:rsidR="003A7161" w:rsidRDefault="003A7161" w:rsidP="003A7161">
      <w:pPr>
        <w:jc w:val="both"/>
        <w:rPr>
          <w:bCs/>
          <w:iCs/>
        </w:rPr>
      </w:pPr>
    </w:p>
    <w:p w:rsidR="00473561" w:rsidRPr="00473561" w:rsidRDefault="00473561" w:rsidP="00473561">
      <w:pPr>
        <w:pStyle w:val="Vnitnadresa"/>
        <w:spacing w:line="276" w:lineRule="auto"/>
        <w:jc w:val="both"/>
        <w:rPr>
          <w:sz w:val="24"/>
          <w:szCs w:val="24"/>
        </w:rPr>
      </w:pPr>
    </w:p>
    <w:p w:rsidR="00473561" w:rsidRPr="00473561" w:rsidRDefault="00473561" w:rsidP="00473561">
      <w:pPr>
        <w:pStyle w:val="Vnitnadresa"/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                                                                </w:t>
      </w:r>
    </w:p>
    <w:p w:rsidR="00473561" w:rsidRPr="00473561" w:rsidRDefault="00473561" w:rsidP="00473561">
      <w:pPr>
        <w:jc w:val="both"/>
        <w:rPr>
          <w:sz w:val="24"/>
          <w:szCs w:val="24"/>
        </w:rPr>
      </w:pPr>
      <w:r w:rsidRPr="00473561">
        <w:rPr>
          <w:sz w:val="24"/>
          <w:szCs w:val="24"/>
        </w:rPr>
        <w:t xml:space="preserve">organizátor krajského kola:  Mgr. Jana Stoicová, Dům dětí a mládeže a Zařízení pro DVPP Ústí n. L. </w:t>
      </w:r>
      <w:proofErr w:type="spellStart"/>
      <w:r w:rsidRPr="00473561">
        <w:rPr>
          <w:sz w:val="24"/>
          <w:szCs w:val="24"/>
        </w:rPr>
        <w:t>p.o</w:t>
      </w:r>
      <w:proofErr w:type="spellEnd"/>
      <w:r w:rsidRPr="00473561">
        <w:rPr>
          <w:sz w:val="24"/>
          <w:szCs w:val="24"/>
        </w:rPr>
        <w:t xml:space="preserve">., </w:t>
      </w:r>
      <w:hyperlink r:id="rId7" w:history="1">
        <w:r w:rsidRPr="00473561">
          <w:rPr>
            <w:rStyle w:val="Hypertextovodkaz"/>
            <w:sz w:val="24"/>
            <w:szCs w:val="24"/>
          </w:rPr>
          <w:t>keramika@ddmul.cz</w:t>
        </w:r>
      </w:hyperlink>
      <w:r w:rsidRPr="00473561">
        <w:rPr>
          <w:sz w:val="24"/>
          <w:szCs w:val="24"/>
        </w:rPr>
        <w:t xml:space="preserve">, </w:t>
      </w:r>
      <w:proofErr w:type="gramStart"/>
      <w:r w:rsidRPr="00473561">
        <w:rPr>
          <w:sz w:val="24"/>
          <w:szCs w:val="24"/>
        </w:rPr>
        <w:t>tel .603851714</w:t>
      </w:r>
      <w:proofErr w:type="gramEnd"/>
      <w:r w:rsidRPr="00473561">
        <w:rPr>
          <w:sz w:val="24"/>
          <w:szCs w:val="24"/>
        </w:rPr>
        <w:t xml:space="preserve">                                                                          </w:t>
      </w:r>
    </w:p>
    <w:sectPr w:rsidR="00473561" w:rsidRPr="00473561" w:rsidSect="00467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1F" w:rsidRDefault="005F1D1F">
      <w:r>
        <w:separator/>
      </w:r>
    </w:p>
  </w:endnote>
  <w:endnote w:type="continuationSeparator" w:id="0">
    <w:p w:rsidR="005F1D1F" w:rsidRDefault="005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5" w:rsidRDefault="00D63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5" w:rsidRDefault="00D630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5" w:rsidRDefault="00D630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1F" w:rsidRDefault="005F1D1F">
      <w:r>
        <w:separator/>
      </w:r>
    </w:p>
  </w:footnote>
  <w:footnote w:type="continuationSeparator" w:id="0">
    <w:p w:rsidR="005F1D1F" w:rsidRDefault="005F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5" w:rsidRDefault="00D630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473561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 xml:space="preserve">V obchodním rejstříku vedeném u Krajského soudu v Ústí and Labem v oddílu </w:t>
          </w:r>
          <w:proofErr w:type="spellStart"/>
          <w:r w:rsidRPr="00A5163A">
            <w:rPr>
              <w:rFonts w:ascii="Arial" w:hAnsi="Arial" w:cs="Arial"/>
              <w:color w:val="000000"/>
              <w:sz w:val="16"/>
              <w:szCs w:val="16"/>
            </w:rPr>
            <w:t>Pr</w:t>
          </w:r>
          <w:proofErr w:type="spellEnd"/>
          <w:r w:rsidRPr="00A5163A">
            <w:rPr>
              <w:rFonts w:ascii="Arial" w:hAnsi="Arial" w:cs="Arial"/>
              <w:color w:val="000000"/>
              <w:sz w:val="16"/>
              <w:szCs w:val="16"/>
            </w:rPr>
            <w:t>, vložce číslo 823</w:t>
          </w:r>
        </w:p>
      </w:tc>
    </w:tr>
  </w:tbl>
  <w:p w:rsidR="00226155" w:rsidRDefault="00226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5" w:rsidRDefault="00D630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61"/>
    <w:rsid w:val="001045B7"/>
    <w:rsid w:val="001F296C"/>
    <w:rsid w:val="001F3B8C"/>
    <w:rsid w:val="00226155"/>
    <w:rsid w:val="003319DC"/>
    <w:rsid w:val="0037439D"/>
    <w:rsid w:val="003A46BF"/>
    <w:rsid w:val="003A7161"/>
    <w:rsid w:val="004679E6"/>
    <w:rsid w:val="00473561"/>
    <w:rsid w:val="004C76CD"/>
    <w:rsid w:val="005F1D1F"/>
    <w:rsid w:val="00624F8E"/>
    <w:rsid w:val="00835296"/>
    <w:rsid w:val="00842FF5"/>
    <w:rsid w:val="00881F0D"/>
    <w:rsid w:val="009619EE"/>
    <w:rsid w:val="00A14DCE"/>
    <w:rsid w:val="00A5163A"/>
    <w:rsid w:val="00AB2F71"/>
    <w:rsid w:val="00B0288A"/>
    <w:rsid w:val="00B36B22"/>
    <w:rsid w:val="00B803AD"/>
    <w:rsid w:val="00BB230B"/>
    <w:rsid w:val="00D3181A"/>
    <w:rsid w:val="00D514AC"/>
    <w:rsid w:val="00D63095"/>
    <w:rsid w:val="00D86DB5"/>
    <w:rsid w:val="00E923B2"/>
    <w:rsid w:val="00F866B0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A4769"/>
  <w15:docId w15:val="{EE7A1FC2-CC92-4431-BE54-EE2F4C2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561"/>
  </w:style>
  <w:style w:type="paragraph" w:styleId="Nadpis2">
    <w:name w:val="heading 2"/>
    <w:basedOn w:val="Normln"/>
    <w:next w:val="Normln"/>
    <w:link w:val="Nadpis2Char"/>
    <w:qFormat/>
    <w:rsid w:val="00473561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473561"/>
    <w:pPr>
      <w:keepNext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79E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4679E6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textovodkaz">
    <w:name w:val="Hyperlink"/>
    <w:basedOn w:val="Standardnpsmoodstavce"/>
    <w:rsid w:val="004679E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73561"/>
    <w:rPr>
      <w:sz w:val="36"/>
    </w:rPr>
  </w:style>
  <w:style w:type="character" w:customStyle="1" w:styleId="Nadpis3Char">
    <w:name w:val="Nadpis 3 Char"/>
    <w:basedOn w:val="Standardnpsmoodstavce"/>
    <w:link w:val="Nadpis3"/>
    <w:rsid w:val="00473561"/>
    <w:rPr>
      <w:sz w:val="32"/>
    </w:rPr>
  </w:style>
  <w:style w:type="paragraph" w:styleId="Zkladntext">
    <w:name w:val="Body Text"/>
    <w:basedOn w:val="Normln"/>
    <w:link w:val="ZkladntextChar"/>
    <w:rsid w:val="0047356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73561"/>
    <w:rPr>
      <w:color w:val="000000"/>
      <w:sz w:val="24"/>
    </w:rPr>
  </w:style>
  <w:style w:type="paragraph" w:styleId="Datum">
    <w:name w:val="Date"/>
    <w:basedOn w:val="Normln"/>
    <w:next w:val="Normln"/>
    <w:link w:val="DatumChar"/>
    <w:rsid w:val="00473561"/>
  </w:style>
  <w:style w:type="character" w:customStyle="1" w:styleId="DatumChar">
    <w:name w:val="Datum Char"/>
    <w:basedOn w:val="Standardnpsmoodstavce"/>
    <w:link w:val="Datum"/>
    <w:rsid w:val="00473561"/>
  </w:style>
  <w:style w:type="paragraph" w:customStyle="1" w:styleId="Vnitnadresa">
    <w:name w:val="Vnitřní adresa"/>
    <w:basedOn w:val="Normln"/>
    <w:rsid w:val="00473561"/>
  </w:style>
  <w:style w:type="paragraph" w:styleId="Zkladntextodsazen">
    <w:name w:val="Body Text Indent"/>
    <w:basedOn w:val="Normln"/>
    <w:link w:val="ZkladntextodsazenChar"/>
    <w:rsid w:val="004735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3561"/>
  </w:style>
  <w:style w:type="paragraph" w:styleId="Textbubliny">
    <w:name w:val="Balloon Text"/>
    <w:basedOn w:val="Normln"/>
    <w:link w:val="TextbublinyChar"/>
    <w:uiPriority w:val="99"/>
    <w:semiHidden/>
    <w:unhideWhenUsed/>
    <w:rsid w:val="00374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amika@ddmul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dm.cz/talentcentrum/souteze/pravni-ramec-soutezi/aktualni-organizacni-rady-soutezi/nove-organizacni-rad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&#352;ablony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20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2489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Stoicová</cp:lastModifiedBy>
  <cp:revision>15</cp:revision>
  <cp:lastPrinted>1900-12-31T23:00:00Z</cp:lastPrinted>
  <dcterms:created xsi:type="dcterms:W3CDTF">2014-01-20T18:22:00Z</dcterms:created>
  <dcterms:modified xsi:type="dcterms:W3CDTF">2019-03-20T07:20:00Z</dcterms:modified>
</cp:coreProperties>
</file>